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AC1" w:rsidRPr="00C46717" w:rsidRDefault="00E55AC1" w:rsidP="00C46717">
      <w:pPr>
        <w:spacing w:after="0" w:line="240" w:lineRule="auto"/>
        <w:rPr>
          <w:color w:val="000000"/>
          <w:sz w:val="24"/>
          <w:szCs w:val="24"/>
          <w:lang w:eastAsia="it-IT"/>
        </w:rPr>
      </w:pPr>
      <w:r>
        <w:rPr>
          <w:rFonts w:ascii="Verdana" w:hAnsi="Verdana"/>
          <w:color w:val="FF0000"/>
          <w:sz w:val="27"/>
          <w:szCs w:val="27"/>
          <w:lang w:eastAsia="it-IT"/>
        </w:rPr>
        <w:t> </w:t>
      </w:r>
      <w:bookmarkStart w:id="0" w:name="_GoBack"/>
      <w:bookmarkEnd w:id="0"/>
      <w:r w:rsidRPr="00C46717">
        <w:rPr>
          <w:rFonts w:ascii="Verdana" w:hAnsi="Verdana"/>
          <w:color w:val="FF0000"/>
          <w:sz w:val="27"/>
          <w:szCs w:val="27"/>
          <w:lang w:eastAsia="it-IT"/>
        </w:rPr>
        <w:fldChar w:fldCharType="begin"/>
      </w:r>
      <w:r w:rsidRPr="00C46717">
        <w:rPr>
          <w:rFonts w:ascii="Verdana" w:hAnsi="Verdana"/>
          <w:color w:val="FF0000"/>
          <w:sz w:val="27"/>
          <w:szCs w:val="27"/>
          <w:lang w:eastAsia="it-IT"/>
        </w:rPr>
        <w:instrText xml:space="preserve"> HYPERLINK "http://www.m-bz.net/ar2/segni-vari.html" \t "_blank" </w:instrText>
      </w:r>
      <w:r w:rsidRPr="002A656A">
        <w:rPr>
          <w:rFonts w:ascii="Verdana" w:hAnsi="Verdana"/>
          <w:color w:val="FF0000"/>
          <w:sz w:val="27"/>
          <w:szCs w:val="27"/>
          <w:lang w:eastAsia="it-IT"/>
        </w:rPr>
      </w:r>
      <w:r w:rsidRPr="00C46717">
        <w:rPr>
          <w:rFonts w:ascii="Verdana" w:hAnsi="Verdana"/>
          <w:color w:val="FF0000"/>
          <w:sz w:val="27"/>
          <w:szCs w:val="27"/>
          <w:lang w:eastAsia="it-IT"/>
        </w:rPr>
        <w:fldChar w:fldCharType="separate"/>
      </w:r>
      <w:r w:rsidRPr="00C46717">
        <w:rPr>
          <w:rFonts w:ascii="Verdana" w:hAnsi="Verdana"/>
          <w:color w:val="0000FF"/>
          <w:sz w:val="27"/>
          <w:szCs w:val="27"/>
          <w:u w:val="single"/>
          <w:lang w:eastAsia="it-IT"/>
        </w:rPr>
        <w:t>(</w:t>
      </w:r>
      <w:r w:rsidRPr="00C46717">
        <w:rPr>
          <w:rFonts w:ascii="Verdana" w:hAnsi="Verdana"/>
          <w:b/>
          <w:bCs/>
          <w:color w:val="0000FF"/>
          <w:sz w:val="27"/>
          <w:szCs w:val="27"/>
          <w:u w:val="single"/>
          <w:lang w:eastAsia="it-IT"/>
        </w:rPr>
        <w:t>Quarantano</w:t>
      </w:r>
      <w:r w:rsidRPr="00C46717">
        <w:rPr>
          <w:rFonts w:ascii="Verdana" w:hAnsi="Verdana"/>
          <w:color w:val="0000FF"/>
          <w:sz w:val="27"/>
          <w:szCs w:val="27"/>
          <w:u w:val="single"/>
          <w:lang w:eastAsia="it-IT"/>
        </w:rPr>
        <w:t>)</w:t>
      </w:r>
      <w:r w:rsidRPr="00C46717">
        <w:rPr>
          <w:rFonts w:ascii="Verdana" w:hAnsi="Verdana"/>
          <w:color w:val="FF0000"/>
          <w:sz w:val="27"/>
          <w:szCs w:val="27"/>
          <w:lang w:eastAsia="it-IT"/>
        </w:rPr>
        <w:fldChar w:fldCharType="end"/>
      </w:r>
      <w:r w:rsidRPr="00C46717">
        <w:rPr>
          <w:rFonts w:ascii="Verdana" w:hAnsi="Verdana"/>
          <w:color w:val="FF0000"/>
          <w:sz w:val="27"/>
          <w:szCs w:val="27"/>
          <w:lang w:eastAsia="it-IT"/>
        </w:rPr>
        <w:t> </w:t>
      </w:r>
      <w:r w:rsidRPr="00C46717">
        <w:rPr>
          <w:rFonts w:ascii="Verdana" w:hAnsi="Verdana"/>
          <w:b/>
          <w:bCs/>
          <w:color w:val="FF0000"/>
          <w:sz w:val="27"/>
          <w:szCs w:val="27"/>
          <w:lang w:eastAsia="it-IT"/>
        </w:rPr>
        <w:t>20 dicembre 2016</w:t>
      </w:r>
      <w:r w:rsidRPr="00C46717">
        <w:rPr>
          <w:rFonts w:ascii="Verdana" w:hAnsi="Verdana"/>
          <w:color w:val="FF0000"/>
          <w:sz w:val="27"/>
          <w:szCs w:val="27"/>
          <w:lang w:eastAsia="it-IT"/>
        </w:rPr>
        <w:t xml:space="preserve">: </w:t>
      </w:r>
    </w:p>
    <w:p w:rsidR="00E55AC1" w:rsidRPr="00C46717" w:rsidRDefault="00E55AC1" w:rsidP="00C46717">
      <w:pPr>
        <w:spacing w:beforeAutospacing="1" w:after="0" w:line="240" w:lineRule="auto"/>
        <w:jc w:val="both"/>
        <w:rPr>
          <w:rFonts w:ascii="Times New Roman" w:hAnsi="Times New Roman"/>
          <w:color w:val="000000"/>
          <w:sz w:val="24"/>
          <w:szCs w:val="24"/>
          <w:lang w:eastAsia="it-IT"/>
        </w:rPr>
      </w:pPr>
      <w:r w:rsidRPr="00C46717">
        <w:rPr>
          <w:rFonts w:ascii="Verdana" w:hAnsi="Verdana"/>
          <w:b/>
          <w:bCs/>
          <w:color w:val="333333"/>
          <w:sz w:val="27"/>
          <w:szCs w:val="27"/>
          <w:lang w:eastAsia="it-IT"/>
        </w:rPr>
        <w:t>“Quando l’umanità diventerà carne da macello... quando vi girerete da ogni parte vedrete morte e distruzione, il Figlio dell'uomo tornerà per fare vendetta su questa terra martoriata. Conoscerete la paura più nera affinché possiate ripudiarla nel nuovo mondo.</w:t>
      </w:r>
      <w:r w:rsidRPr="00C46717">
        <w:rPr>
          <w:rFonts w:ascii="Verdana" w:hAnsi="Verdana"/>
          <w:color w:val="333333"/>
          <w:sz w:val="27"/>
          <w:szCs w:val="27"/>
          <w:lang w:eastAsia="it-IT"/>
        </w:rPr>
        <w:t xml:space="preserve">  Non affannatevi a cercarmi poiché </w:t>
      </w:r>
      <w:r w:rsidRPr="00C46717">
        <w:rPr>
          <w:rFonts w:ascii="Verdana" w:hAnsi="Verdana"/>
          <w:b/>
          <w:bCs/>
          <w:color w:val="333333"/>
          <w:sz w:val="27"/>
          <w:szCs w:val="27"/>
          <w:lang w:eastAsia="it-IT"/>
        </w:rPr>
        <w:t xml:space="preserve">io sono in mezzo a voi, cammino in mezzo a voi e giudico il vostro operato.  </w:t>
      </w:r>
      <w:r w:rsidRPr="00C46717">
        <w:rPr>
          <w:rFonts w:ascii="Verdana" w:hAnsi="Verdana"/>
          <w:color w:val="333333"/>
          <w:sz w:val="27"/>
          <w:szCs w:val="27"/>
          <w:lang w:eastAsia="it-IT"/>
        </w:rPr>
        <w:t xml:space="preserve">Non si meraviglino i potenti che saranno rovesciati dai loro troni poiché </w:t>
      </w:r>
      <w:r w:rsidRPr="00C46717">
        <w:rPr>
          <w:rFonts w:ascii="Verdana" w:hAnsi="Verdana"/>
          <w:b/>
          <w:bCs/>
          <w:color w:val="333333"/>
          <w:sz w:val="27"/>
          <w:szCs w:val="27"/>
          <w:lang w:eastAsia="it-IT"/>
        </w:rPr>
        <w:t xml:space="preserve">su di essi si abbatterà l'ira del Padre mio, </w:t>
      </w:r>
      <w:r w:rsidRPr="00C46717">
        <w:rPr>
          <w:rFonts w:ascii="Verdana" w:hAnsi="Verdana"/>
          <w:color w:val="333333"/>
          <w:sz w:val="27"/>
          <w:szCs w:val="27"/>
          <w:lang w:eastAsia="it-IT"/>
        </w:rPr>
        <w:t xml:space="preserve">perché i loro occhi hanno visto ma hanno fatto finta di essere ciechi.  Non si trastullino nella loro ricchezza e agiatezza poiché </w:t>
      </w:r>
      <w:r w:rsidRPr="00C46717">
        <w:rPr>
          <w:rFonts w:ascii="Verdana" w:hAnsi="Verdana"/>
          <w:b/>
          <w:bCs/>
          <w:color w:val="333333"/>
          <w:sz w:val="27"/>
          <w:szCs w:val="27"/>
          <w:lang w:eastAsia="it-IT"/>
        </w:rPr>
        <w:t>saranno proprio loro a dover dar conto al Padre mio delle colpe più atroci di questo mondo.</w:t>
      </w:r>
      <w:r w:rsidRPr="00C46717">
        <w:rPr>
          <w:rFonts w:ascii="Verdana" w:hAnsi="Verdana"/>
          <w:color w:val="333333"/>
          <w:sz w:val="27"/>
          <w:szCs w:val="27"/>
          <w:lang w:eastAsia="it-IT"/>
        </w:rPr>
        <w:t xml:space="preserve">  Saranno condannati coloro che hanno violato la purezza della natura, rendendola un covo di morte per tanti fratelli.  Saranno condannati coloro che, nel bisogno dell'uomo, si sono girati dall'altro lato.  </w:t>
      </w:r>
      <w:r w:rsidRPr="00C46717">
        <w:rPr>
          <w:rFonts w:ascii="Verdana" w:hAnsi="Verdana"/>
          <w:b/>
          <w:bCs/>
          <w:color w:val="333333"/>
          <w:sz w:val="27"/>
          <w:szCs w:val="27"/>
          <w:lang w:eastAsia="it-IT"/>
        </w:rPr>
        <w:t xml:space="preserve">Saranno condannati tutti coloro che hanno violato le leggi del Padre mio. </w:t>
      </w:r>
      <w:r w:rsidRPr="00C46717">
        <w:rPr>
          <w:rFonts w:ascii="Verdana" w:hAnsi="Verdana"/>
          <w:color w:val="333333"/>
          <w:sz w:val="27"/>
          <w:szCs w:val="27"/>
          <w:lang w:eastAsia="it-IT"/>
        </w:rPr>
        <w:t xml:space="preserve">Molti di voi mi accusano di avervi dimenticato, ma in verità vi dico che </w:t>
      </w:r>
      <w:r w:rsidRPr="00C46717">
        <w:rPr>
          <w:rFonts w:ascii="Verdana" w:hAnsi="Verdana"/>
          <w:b/>
          <w:bCs/>
          <w:color w:val="FF0000"/>
          <w:sz w:val="27"/>
          <w:szCs w:val="27"/>
          <w:lang w:eastAsia="it-IT"/>
        </w:rPr>
        <w:t>molti di voi sono già stati scelti dalla mia mano come Nuovo Popolo del Nuovo Mondo</w:t>
      </w:r>
      <w:r w:rsidRPr="00C46717">
        <w:rPr>
          <w:rFonts w:ascii="Verdana" w:hAnsi="Verdana"/>
          <w:color w:val="FF0000"/>
          <w:sz w:val="27"/>
          <w:szCs w:val="27"/>
          <w:lang w:eastAsia="it-IT"/>
        </w:rPr>
        <w:t>.</w:t>
      </w:r>
      <w:r w:rsidRPr="00C46717">
        <w:rPr>
          <w:rFonts w:ascii="Verdana" w:hAnsi="Verdana"/>
          <w:color w:val="333333"/>
          <w:sz w:val="27"/>
          <w:szCs w:val="27"/>
          <w:lang w:eastAsia="it-IT"/>
        </w:rPr>
        <w:t xml:space="preserve">  Avete inteso che fu detto: il Figlio dell’Uomo rimarrà con voi fino alla fine del mondo.  Perciò vi dico: </w:t>
      </w:r>
      <w:r w:rsidRPr="00C46717">
        <w:rPr>
          <w:rFonts w:ascii="Verdana" w:hAnsi="Verdana"/>
          <w:b/>
          <w:bCs/>
          <w:color w:val="333333"/>
          <w:sz w:val="27"/>
          <w:szCs w:val="27"/>
          <w:lang w:eastAsia="it-IT"/>
        </w:rPr>
        <w:t>io non vi abbandono e rimarrò con voi fino a quando di questo mondo rimarrà solo un cumulo di macerie.”</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p>
    <w:p w:rsidR="00E55AC1" w:rsidRPr="00C46717" w:rsidRDefault="00E55AC1" w:rsidP="00C46717">
      <w:pPr>
        <w:spacing w:after="0" w:line="240" w:lineRule="auto"/>
        <w:jc w:val="both"/>
        <w:rPr>
          <w:color w:val="000000"/>
          <w:sz w:val="24"/>
          <w:szCs w:val="24"/>
          <w:lang w:eastAsia="it-IT"/>
        </w:rPr>
      </w:pPr>
      <w:r w:rsidRPr="00C46717">
        <w:rPr>
          <w:b/>
          <w:bCs/>
          <w:color w:val="FF0000"/>
          <w:sz w:val="36"/>
          <w:szCs w:val="36"/>
          <w:lang w:eastAsia="it-IT"/>
        </w:rPr>
        <w:t xml:space="preserve">Eduardo Ferreira - Pinhais / PR (Brasile)  -  5 gennaio 2017: </w:t>
      </w:r>
      <w:r w:rsidRPr="00C46717">
        <w:rPr>
          <w:color w:val="000000"/>
          <w:sz w:val="36"/>
          <w:szCs w:val="36"/>
          <w:lang w:eastAsia="it-IT"/>
        </w:rPr>
        <w:br/>
      </w:r>
      <w:r w:rsidRPr="00C46717">
        <w:rPr>
          <w:b/>
          <w:bCs/>
          <w:color w:val="000000"/>
          <w:sz w:val="36"/>
          <w:szCs w:val="36"/>
          <w:lang w:eastAsia="it-IT"/>
        </w:rPr>
        <w:t xml:space="preserve">“Cari figli, pace!  In questo tardo pomeriggio vengo dal cielo per invitarvi alla preghiera del rosario per la pace e per le mie intenzioni.  Figli miei, è necessario che il mio messaggio sia divulgato affinché tutti possano sapere che io sono venuta sulla terra per indicare il cammino della salvezza e della pace.  </w:t>
      </w:r>
      <w:r w:rsidRPr="00C46717">
        <w:rPr>
          <w:b/>
          <w:bCs/>
          <w:color w:val="FF0000"/>
          <w:sz w:val="36"/>
          <w:szCs w:val="36"/>
          <w:lang w:eastAsia="it-IT"/>
        </w:rPr>
        <w:t xml:space="preserve">Se non pregate, questa generazione non sperimenterà giorni di vera pace. </w:t>
      </w:r>
      <w:r w:rsidRPr="00C46717">
        <w:rPr>
          <w:b/>
          <w:bCs/>
          <w:color w:val="000000"/>
          <w:sz w:val="36"/>
          <w:szCs w:val="36"/>
          <w:lang w:eastAsia="it-IT"/>
        </w:rPr>
        <w:t xml:space="preserve">Amo tutti.  Vi invito anche a pregare per </w:t>
      </w:r>
      <w:smartTag w:uri="urn:schemas-microsoft-com:office:smarttags" w:element="PersonName">
        <w:smartTagPr>
          <w:attr w:name="ProductID" w:val="la Chiesa"/>
        </w:smartTagPr>
        <w:r w:rsidRPr="00C46717">
          <w:rPr>
            <w:b/>
            <w:bCs/>
            <w:color w:val="000000"/>
            <w:sz w:val="36"/>
            <w:szCs w:val="36"/>
            <w:lang w:eastAsia="it-IT"/>
          </w:rPr>
          <w:t>la Chiesa</w:t>
        </w:r>
      </w:smartTag>
      <w:r w:rsidRPr="00C46717">
        <w:rPr>
          <w:b/>
          <w:bCs/>
          <w:color w:val="000000"/>
          <w:sz w:val="36"/>
          <w:szCs w:val="36"/>
          <w:lang w:eastAsia="it-IT"/>
        </w:rPr>
        <w:t xml:space="preserve">, perché in Vaticano verranno applicate alcune riforme. </w:t>
      </w:r>
      <w:r w:rsidRPr="00C46717">
        <w:rPr>
          <w:b/>
          <w:bCs/>
          <w:i/>
          <w:iCs/>
          <w:color w:val="000000"/>
          <w:sz w:val="36"/>
          <w:szCs w:val="36"/>
          <w:lang w:eastAsia="it-IT"/>
        </w:rPr>
        <w:t> </w:t>
      </w:r>
      <w:r w:rsidRPr="00C46717">
        <w:rPr>
          <w:b/>
          <w:bCs/>
          <w:i/>
          <w:iCs/>
          <w:color w:val="FF0000"/>
          <w:sz w:val="36"/>
          <w:szCs w:val="36"/>
          <w:lang w:eastAsia="it-IT"/>
        </w:rPr>
        <w:t>Non mi piacciono,</w:t>
      </w:r>
      <w:r w:rsidRPr="00C46717">
        <w:rPr>
          <w:b/>
          <w:bCs/>
          <w:color w:val="FF0000"/>
          <w:sz w:val="36"/>
          <w:szCs w:val="36"/>
          <w:lang w:eastAsia="it-IT"/>
        </w:rPr>
        <w:t> </w:t>
      </w:r>
      <w:r w:rsidRPr="00C46717">
        <w:rPr>
          <w:b/>
          <w:bCs/>
          <w:i/>
          <w:iCs/>
          <w:color w:val="FF0000"/>
          <w:sz w:val="36"/>
          <w:szCs w:val="36"/>
          <w:lang w:eastAsia="it-IT"/>
        </w:rPr>
        <w:t xml:space="preserve">ma dovete pregare e tanto. </w:t>
      </w:r>
      <w:r w:rsidRPr="00C46717">
        <w:rPr>
          <w:b/>
          <w:bCs/>
          <w:color w:val="000000"/>
          <w:sz w:val="36"/>
          <w:szCs w:val="36"/>
          <w:lang w:eastAsia="it-IT"/>
        </w:rPr>
        <w:t>Vi benedico nel nome del Padre, del Figlio e dello Spirito Santo.”</w:t>
      </w:r>
    </w:p>
    <w:p w:rsidR="00E55AC1" w:rsidRPr="00C46717" w:rsidRDefault="00E55AC1" w:rsidP="00C46717">
      <w:pPr>
        <w:spacing w:after="0" w:line="240" w:lineRule="auto"/>
        <w:jc w:val="both"/>
        <w:rPr>
          <w:color w:val="000000"/>
          <w:sz w:val="24"/>
          <w:szCs w:val="24"/>
          <w:lang w:eastAsia="it-IT"/>
        </w:rPr>
      </w:pPr>
    </w:p>
    <w:p w:rsidR="00E55AC1" w:rsidRPr="00C46717" w:rsidRDefault="00E55AC1" w:rsidP="00C46717">
      <w:pPr>
        <w:spacing w:after="0" w:line="240" w:lineRule="auto"/>
        <w:jc w:val="both"/>
        <w:rPr>
          <w:color w:val="000000"/>
          <w:sz w:val="24"/>
          <w:szCs w:val="24"/>
          <w:lang w:eastAsia="it-IT"/>
        </w:rPr>
      </w:pPr>
    </w:p>
    <w:p w:rsidR="00E55AC1" w:rsidRPr="00C46717" w:rsidRDefault="00E55AC1" w:rsidP="00C46717">
      <w:pPr>
        <w:spacing w:after="0" w:line="240" w:lineRule="auto"/>
        <w:jc w:val="both"/>
        <w:rPr>
          <w:color w:val="000000"/>
          <w:sz w:val="24"/>
          <w:szCs w:val="24"/>
          <w:lang w:eastAsia="it-IT"/>
        </w:rPr>
      </w:pPr>
      <w:hyperlink r:id="rId4" w:tgtFrame="_blank" w:history="1">
        <w:r w:rsidRPr="00C46717">
          <w:rPr>
            <w:rFonts w:ascii="Verdana" w:hAnsi="Verdana"/>
            <w:color w:val="0000FF"/>
            <w:sz w:val="27"/>
            <w:szCs w:val="27"/>
            <w:u w:val="single"/>
            <w:lang w:eastAsia="it-IT"/>
          </w:rPr>
          <w:t>(</w:t>
        </w:r>
        <w:r w:rsidRPr="00C46717">
          <w:rPr>
            <w:rFonts w:ascii="Verdana" w:hAnsi="Verdana"/>
            <w:b/>
            <w:bCs/>
            <w:color w:val="0000FF"/>
            <w:sz w:val="27"/>
            <w:szCs w:val="27"/>
            <w:u w:val="single"/>
            <w:lang w:eastAsia="it-IT"/>
          </w:rPr>
          <w:t>Anguera</w:t>
        </w:r>
        <w:r w:rsidRPr="00C46717">
          <w:rPr>
            <w:rFonts w:ascii="Verdana" w:hAnsi="Verdana"/>
            <w:color w:val="0000FF"/>
            <w:sz w:val="27"/>
            <w:szCs w:val="27"/>
            <w:u w:val="single"/>
            <w:lang w:eastAsia="it-IT"/>
          </w:rPr>
          <w:t>)</w:t>
        </w:r>
      </w:hyperlink>
      <w:r w:rsidRPr="00C46717">
        <w:rPr>
          <w:rFonts w:ascii="Verdana" w:hAnsi="Verdana"/>
          <w:color w:val="FF0000"/>
          <w:sz w:val="27"/>
          <w:szCs w:val="27"/>
          <w:lang w:eastAsia="it-IT"/>
        </w:rPr>
        <w:t> </w:t>
      </w:r>
      <w:r w:rsidRPr="00C46717">
        <w:rPr>
          <w:rFonts w:ascii="Verdana" w:hAnsi="Verdana"/>
          <w:b/>
          <w:bCs/>
          <w:color w:val="FF0000"/>
          <w:sz w:val="27"/>
          <w:szCs w:val="27"/>
          <w:lang w:eastAsia="it-IT"/>
        </w:rPr>
        <w:t>3 gennaio 2017</w:t>
      </w:r>
      <w:r w:rsidRPr="00C46717">
        <w:rPr>
          <w:rFonts w:ascii="Verdana" w:hAnsi="Verdana"/>
          <w:color w:val="FF0000"/>
          <w:sz w:val="27"/>
          <w:szCs w:val="27"/>
          <w:lang w:eastAsia="it-IT"/>
        </w:rPr>
        <w:t xml:space="preserve">: </w:t>
      </w:r>
    </w:p>
    <w:p w:rsidR="00E55AC1" w:rsidRPr="00C46717" w:rsidRDefault="00E55AC1" w:rsidP="00C46717">
      <w:pPr>
        <w:spacing w:after="0" w:line="240" w:lineRule="auto"/>
        <w:jc w:val="both"/>
        <w:rPr>
          <w:color w:val="000000"/>
          <w:sz w:val="24"/>
          <w:szCs w:val="24"/>
          <w:lang w:eastAsia="it-IT"/>
        </w:rPr>
      </w:pPr>
      <w:r w:rsidRPr="00C46717">
        <w:rPr>
          <w:rFonts w:ascii="Verdana" w:hAnsi="Verdana"/>
          <w:color w:val="000000"/>
          <w:sz w:val="27"/>
          <w:szCs w:val="27"/>
          <w:lang w:eastAsia="it-IT"/>
        </w:rPr>
        <w:t xml:space="preserve">“Cari figli, vi chiedo di tenere accesa la fiamma della fede nei vostri cuori perché soltanto così potete restare fedeli alla vera dottrina della Chiesa…  Non cedete alle tentazioni del demonio.  Restate con Gesù.  Accogliete il suo Vangelo per essere salvati.  </w:t>
      </w:r>
      <w:r w:rsidRPr="00C46717">
        <w:rPr>
          <w:rFonts w:ascii="Verdana" w:hAnsi="Verdana"/>
          <w:b/>
          <w:bCs/>
          <w:color w:val="000000"/>
          <w:sz w:val="27"/>
          <w:szCs w:val="27"/>
          <w:lang w:eastAsia="it-IT"/>
        </w:rPr>
        <w:t>Vivete in tempo di grande confusione spirituale ma il peggio deve ancora venire.</w:t>
      </w:r>
      <w:r w:rsidRPr="00C46717">
        <w:rPr>
          <w:rFonts w:ascii="Verdana" w:hAnsi="Verdana"/>
          <w:color w:val="000000"/>
          <w:sz w:val="27"/>
          <w:szCs w:val="27"/>
          <w:lang w:eastAsia="it-IT"/>
        </w:rPr>
        <w:t xml:space="preserve">  Ci sarà grande discordia nella casa di Dio.  </w:t>
      </w:r>
      <w:r w:rsidRPr="00C46717">
        <w:rPr>
          <w:rFonts w:ascii="Verdana" w:hAnsi="Verdana"/>
          <w:b/>
          <w:bCs/>
          <w:color w:val="000000"/>
          <w:sz w:val="27"/>
          <w:szCs w:val="27"/>
          <w:lang w:eastAsia="it-IT"/>
        </w:rPr>
        <w:t xml:space="preserve">La guerra tra la vera Chiesa del mio Gesù e la falsa Chiesa dividerà i miei poveri figli.  Soffro per quello che verrà. </w:t>
      </w:r>
      <w:r w:rsidRPr="00C46717">
        <w:rPr>
          <w:rFonts w:ascii="Verdana" w:hAnsi="Verdana"/>
          <w:color w:val="000000"/>
          <w:sz w:val="27"/>
          <w:szCs w:val="27"/>
          <w:lang w:eastAsia="it-IT"/>
        </w:rPr>
        <w:t xml:space="preserve">Come avevo già avvertito in passato, restate nella verità.  Non incrociate le braccia.  Il mio Gesù ha bisogno della vostra testimonianza sincera e coraggiosa. Piegate le vostre ginocchia in preghiera.  Io vi sarò sempre vicina.  Sono venuta dal cielo per portarvi al cielo.  Aprite i vostri cuori e accettate i miei appelli.  Coloro che rimarranno fedeli sperimenteranno la vittoria di Dio.  Avanti.  I vostri nomi sono già scritti nel cielo…” </w:t>
      </w:r>
    </w:p>
    <w:p w:rsidR="00E55AC1" w:rsidRPr="00C46717" w:rsidRDefault="00E55AC1" w:rsidP="00C46717">
      <w:pPr>
        <w:spacing w:after="0" w:line="240" w:lineRule="auto"/>
        <w:jc w:val="both"/>
        <w:rPr>
          <w:color w:val="000000"/>
          <w:sz w:val="24"/>
          <w:szCs w:val="24"/>
          <w:lang w:eastAsia="it-IT"/>
        </w:rPr>
      </w:pPr>
      <w:r w:rsidRPr="00C46717">
        <w:rPr>
          <w:rFonts w:ascii="Verdana" w:hAnsi="Verdana"/>
          <w:color w:val="000000"/>
          <w:sz w:val="27"/>
          <w:szCs w:val="27"/>
          <w:lang w:eastAsia="it-IT"/>
        </w:rPr>
        <w:br/>
      </w:r>
    </w:p>
    <w:p w:rsidR="00E55AC1" w:rsidRPr="00C46717" w:rsidRDefault="00E55AC1" w:rsidP="00C46717">
      <w:pPr>
        <w:spacing w:after="0" w:line="240" w:lineRule="auto"/>
        <w:rPr>
          <w:color w:val="000000"/>
          <w:sz w:val="24"/>
          <w:szCs w:val="24"/>
          <w:lang w:eastAsia="it-IT"/>
        </w:rPr>
      </w:pP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b/>
          <w:bCs/>
          <w:color w:val="FF0000"/>
          <w:sz w:val="27"/>
          <w:szCs w:val="27"/>
          <w:lang w:eastAsia="it-IT"/>
        </w:rPr>
        <w:t xml:space="preserve">Enoc del Buon Pastore,  Colombia,  23 dicembre 2016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hyperlink r:id="rId5" w:tgtFrame="_blank" w:history="1">
        <w:r w:rsidRPr="00C46717">
          <w:rPr>
            <w:rFonts w:ascii="Verdana" w:hAnsi="Verdana"/>
            <w:b/>
            <w:bCs/>
            <w:color w:val="0000FF"/>
            <w:sz w:val="27"/>
            <w:szCs w:val="27"/>
            <w:u w:val="single"/>
            <w:lang w:eastAsia="it-IT"/>
          </w:rPr>
          <w:t>http://www.jacarei-medjugorjebrasiliana.net/messaggi_enoch.html</w:t>
        </w:r>
      </w:hyperlink>
      <w:r w:rsidRPr="00C46717">
        <w:rPr>
          <w:rFonts w:ascii="Times New Roman" w:hAnsi="Times New Roman"/>
          <w:b/>
          <w:bCs/>
          <w:color w:val="000000"/>
          <w:sz w:val="27"/>
          <w:szCs w:val="27"/>
          <w:lang w:eastAsia="it-IT"/>
        </w:rPr>
        <w:br/>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b/>
          <w:bCs/>
          <w:color w:val="000000"/>
          <w:sz w:val="27"/>
          <w:szCs w:val="27"/>
          <w:lang w:eastAsia="it-IT"/>
        </w:rPr>
        <w:t xml:space="preserve">Appello di Maria di Fatima all'umanità – </w:t>
      </w:r>
      <w:r w:rsidRPr="00C46717">
        <w:rPr>
          <w:rFonts w:ascii="Verdana" w:hAnsi="Verdana"/>
          <w:b/>
          <w:bCs/>
          <w:i/>
          <w:iCs/>
          <w:color w:val="000000"/>
          <w:sz w:val="27"/>
          <w:szCs w:val="27"/>
          <w:lang w:eastAsia="it-IT"/>
        </w:rPr>
        <w:t xml:space="preserve">Rivolgo un appello urgente e angosciante al Papa e ai miei cardinali </w:t>
      </w:r>
      <w:r w:rsidRPr="00C46717">
        <w:rPr>
          <w:rFonts w:ascii="Verdana" w:hAnsi="Verdana"/>
          <w:b/>
          <w:bCs/>
          <w:i/>
          <w:iCs/>
          <w:color w:val="FF0000"/>
          <w:sz w:val="27"/>
          <w:szCs w:val="27"/>
          <w:lang w:eastAsia="it-IT"/>
        </w:rPr>
        <w:t xml:space="preserve">perché prima del 13 maggio dell’anno che sta per iniziare, </w:t>
      </w:r>
      <w:smartTag w:uri="urn:schemas-microsoft-com:office:smarttags" w:element="PersonName">
        <w:smartTagPr>
          <w:attr w:name="ProductID" w:val="la Russia"/>
        </w:smartTagPr>
        <w:r w:rsidRPr="00C46717">
          <w:rPr>
            <w:rFonts w:ascii="Verdana" w:hAnsi="Verdana"/>
            <w:b/>
            <w:bCs/>
            <w:i/>
            <w:iCs/>
            <w:color w:val="FF0000"/>
            <w:sz w:val="27"/>
            <w:szCs w:val="27"/>
            <w:lang w:eastAsia="it-IT"/>
          </w:rPr>
          <w:t>la Russia</w:t>
        </w:r>
      </w:smartTag>
      <w:r w:rsidRPr="00C46717">
        <w:rPr>
          <w:rFonts w:ascii="Verdana" w:hAnsi="Verdana"/>
          <w:b/>
          <w:bCs/>
          <w:i/>
          <w:iCs/>
          <w:color w:val="FF0000"/>
          <w:sz w:val="27"/>
          <w:szCs w:val="27"/>
          <w:lang w:eastAsia="it-IT"/>
        </w:rPr>
        <w:t xml:space="preserve"> sia consacrata al Mio Cuore Immacolato!</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color w:val="000000"/>
          <w:sz w:val="27"/>
          <w:szCs w:val="27"/>
          <w:lang w:eastAsia="it-IT"/>
        </w:rPr>
        <w:t>Figlioli del mio cuore, la pace del mio Signore sia con tutti voi.</w:t>
      </w:r>
      <w:r w:rsidRPr="00C46717">
        <w:rPr>
          <w:rFonts w:ascii="Times New Roman" w:hAnsi="Times New Roman"/>
          <w:color w:val="000000"/>
          <w:sz w:val="27"/>
          <w:szCs w:val="27"/>
          <w:lang w:eastAsia="it-IT"/>
        </w:rPr>
        <w:t xml:space="preserve">   </w:t>
      </w:r>
      <w:r w:rsidRPr="00C46717">
        <w:rPr>
          <w:rFonts w:ascii="Times New Roman" w:hAnsi="Times New Roman"/>
          <w:b/>
          <w:bCs/>
          <w:color w:val="000000"/>
          <w:sz w:val="27"/>
          <w:szCs w:val="27"/>
          <w:lang w:eastAsia="it-IT"/>
        </w:rPr>
        <w:t xml:space="preserve">Figlioli, tutte le profezie che il cielo vi ha dato stanno per realizzarsi; si avvicina il compimento della profezia di Fatima, l'anniversario dei 100 anni della mia apparizione alla Cova da Iria. </w:t>
      </w:r>
      <w:r w:rsidRPr="00C46717">
        <w:rPr>
          <w:rFonts w:ascii="Times New Roman" w:hAnsi="Times New Roman"/>
          <w:color w:val="000000"/>
          <w:sz w:val="27"/>
          <w:szCs w:val="27"/>
          <w:lang w:eastAsia="it-IT"/>
        </w:rPr>
        <w:t xml:space="preserve">Sono molto triste perché l'umanità continua a peccare senza prestare attenzione alle mie parole. </w:t>
      </w:r>
      <w:smartTag w:uri="urn:schemas-microsoft-com:office:smarttags" w:element="PersonName">
        <w:smartTagPr>
          <w:attr w:name="ProductID" w:val="la Russia"/>
        </w:smartTagPr>
        <w:r w:rsidRPr="00C46717">
          <w:rPr>
            <w:rFonts w:ascii="Times New Roman" w:hAnsi="Times New Roman"/>
            <w:b/>
            <w:bCs/>
            <w:color w:val="000000"/>
            <w:sz w:val="27"/>
            <w:szCs w:val="27"/>
            <w:lang w:eastAsia="it-IT"/>
          </w:rPr>
          <w:t>La Russia</w:t>
        </w:r>
      </w:smartTag>
      <w:r w:rsidRPr="00C46717">
        <w:rPr>
          <w:rFonts w:ascii="Times New Roman" w:hAnsi="Times New Roman"/>
          <w:b/>
          <w:bCs/>
          <w:color w:val="000000"/>
          <w:sz w:val="27"/>
          <w:szCs w:val="27"/>
          <w:lang w:eastAsia="it-IT"/>
        </w:rPr>
        <w:t xml:space="preserve"> non è stata consacrata al mio cuore come avevo chiesto:</w:t>
      </w:r>
      <w:r w:rsidRPr="00C46717">
        <w:rPr>
          <w:rFonts w:ascii="Times New Roman" w:hAnsi="Times New Roman"/>
          <w:color w:val="000000"/>
          <w:sz w:val="27"/>
          <w:szCs w:val="27"/>
          <w:lang w:eastAsia="it-IT"/>
        </w:rPr>
        <w:t xml:space="preserve"> </w:t>
      </w:r>
      <w:r w:rsidRPr="00C46717">
        <w:rPr>
          <w:rFonts w:ascii="Times New Roman" w:hAnsi="Times New Roman"/>
          <w:b/>
          <w:bCs/>
          <w:color w:val="000000"/>
          <w:sz w:val="27"/>
          <w:szCs w:val="27"/>
          <w:lang w:eastAsia="it-IT"/>
        </w:rPr>
        <w:t>se continua a non essere consacrata, diventerà un flagello per l'umanità.</w:t>
      </w:r>
      <w:r w:rsidRPr="00C46717">
        <w:rPr>
          <w:rFonts w:ascii="Times New Roman" w:hAnsi="Times New Roman"/>
          <w:color w:val="000000"/>
          <w:sz w:val="27"/>
          <w:szCs w:val="27"/>
          <w:lang w:eastAsia="it-IT"/>
        </w:rPr>
        <w:t xml:space="preserve">  Figlioli, non riesco a smettere di piangere nel vedere questa umanità così decadente che continua a violare i precetti del Padre mio, senza prendere coscienza degli eventi che stanno per scatenarsi, avvenimenti che stanno per fare sì che gran parte dell'umanità si perda. Gli uomini continuano nella loro vita quotidiana come ai tempi di Noè, senza prestare attenzione alle chiamate dal Cielo, </w:t>
      </w:r>
      <w:r w:rsidRPr="00C46717">
        <w:rPr>
          <w:rFonts w:ascii="Times New Roman" w:hAnsi="Times New Roman"/>
          <w:b/>
          <w:bCs/>
          <w:color w:val="000000"/>
          <w:sz w:val="27"/>
          <w:szCs w:val="27"/>
          <w:lang w:eastAsia="it-IT"/>
        </w:rPr>
        <w:t xml:space="preserve">e quando improvvisamente arriverà la disgrazia non potranno salvarsi. </w:t>
      </w:r>
      <w:r w:rsidRPr="00C46717">
        <w:rPr>
          <w:rFonts w:ascii="Times New Roman" w:hAnsi="Times New Roman"/>
          <w:color w:val="000000"/>
          <w:sz w:val="27"/>
          <w:szCs w:val="27"/>
          <w:lang w:eastAsia="it-IT"/>
        </w:rPr>
        <w:t xml:space="preserve">Se in quest'anno che sta per iniziare non sarà consacrata </w:t>
      </w:r>
      <w:smartTag w:uri="urn:schemas-microsoft-com:office:smarttags" w:element="PersonName">
        <w:smartTagPr>
          <w:attr w:name="ProductID" w:val="la Russia"/>
        </w:smartTagPr>
        <w:r w:rsidRPr="00C46717">
          <w:rPr>
            <w:rFonts w:ascii="Times New Roman" w:hAnsi="Times New Roman"/>
            <w:color w:val="000000"/>
            <w:sz w:val="27"/>
            <w:szCs w:val="27"/>
            <w:lang w:eastAsia="it-IT"/>
          </w:rPr>
          <w:t>la Russia</w:t>
        </w:r>
      </w:smartTag>
      <w:r w:rsidRPr="00C46717">
        <w:rPr>
          <w:rFonts w:ascii="Times New Roman" w:hAnsi="Times New Roman"/>
          <w:color w:val="000000"/>
          <w:sz w:val="27"/>
          <w:szCs w:val="27"/>
          <w:lang w:eastAsia="it-IT"/>
        </w:rPr>
        <w:t xml:space="preserve"> al mio Cuore Immacolato, vi assicuro che lo rimpiangerete, e il Cielo non potrà trattenere il flagello del comunismo che si sta diffondendo come una piaga in tutto il mondo. </w:t>
      </w:r>
      <w:r w:rsidRPr="00C46717">
        <w:rPr>
          <w:rFonts w:ascii="Times New Roman" w:hAnsi="Times New Roman"/>
          <w:b/>
          <w:bCs/>
          <w:color w:val="000000"/>
          <w:sz w:val="27"/>
          <w:szCs w:val="27"/>
          <w:lang w:eastAsia="it-IT"/>
        </w:rPr>
        <w:t>Il comunismo è ateismo e cerca di soggiogare i popoli, portandoli alla schiavitù.</w:t>
      </w:r>
      <w:r w:rsidRPr="00C46717">
        <w:rPr>
          <w:rFonts w:ascii="Times New Roman" w:hAnsi="Times New Roman"/>
          <w:color w:val="000000"/>
          <w:sz w:val="27"/>
          <w:szCs w:val="27"/>
          <w:lang w:eastAsia="it-IT"/>
        </w:rPr>
        <w:t xml:space="preserve"> Il mio avversario lo userà per flagellare le nazioni.  </w:t>
      </w:r>
      <w:r w:rsidRPr="00C46717">
        <w:rPr>
          <w:rFonts w:ascii="Times New Roman" w:hAnsi="Times New Roman"/>
          <w:b/>
          <w:bCs/>
          <w:color w:val="000000"/>
          <w:sz w:val="27"/>
          <w:szCs w:val="27"/>
          <w:lang w:eastAsia="it-IT"/>
        </w:rPr>
        <w:t>Gli eserciti di Gog e Magog sono suoi alleati e saranno loro che procureranno tanta devastazione e morte all'umanità.</w:t>
      </w:r>
      <w:r w:rsidRPr="00C46717">
        <w:rPr>
          <w:rFonts w:ascii="Times New Roman" w:hAnsi="Times New Roman"/>
          <w:color w:val="000000"/>
          <w:sz w:val="27"/>
          <w:szCs w:val="27"/>
          <w:lang w:eastAsia="it-IT"/>
        </w:rPr>
        <w:t xml:space="preserve">  </w:t>
      </w:r>
      <w:r w:rsidRPr="00C46717">
        <w:rPr>
          <w:rFonts w:ascii="Times New Roman" w:hAnsi="Times New Roman"/>
          <w:b/>
          <w:bCs/>
          <w:color w:val="000000"/>
          <w:sz w:val="27"/>
          <w:szCs w:val="27"/>
          <w:lang w:eastAsia="it-IT"/>
        </w:rPr>
        <w:t xml:space="preserve">Rivolgo un angosciante e urgente appello al Papa e ai miei cardinali perché prima del 13 maggio dell'anno che sta per iniziare, </w:t>
      </w:r>
      <w:smartTag w:uri="urn:schemas-microsoft-com:office:smarttags" w:element="PersonName">
        <w:smartTagPr>
          <w:attr w:name="ProductID" w:val="la Russia"/>
        </w:smartTagPr>
        <w:r w:rsidRPr="00C46717">
          <w:rPr>
            <w:rFonts w:ascii="Times New Roman" w:hAnsi="Times New Roman"/>
            <w:b/>
            <w:bCs/>
            <w:color w:val="000000"/>
            <w:sz w:val="27"/>
            <w:szCs w:val="27"/>
            <w:lang w:eastAsia="it-IT"/>
          </w:rPr>
          <w:t>la Russia</w:t>
        </w:r>
      </w:smartTag>
      <w:r w:rsidRPr="00C46717">
        <w:rPr>
          <w:rFonts w:ascii="Times New Roman" w:hAnsi="Times New Roman"/>
          <w:b/>
          <w:bCs/>
          <w:color w:val="000000"/>
          <w:sz w:val="27"/>
          <w:szCs w:val="27"/>
          <w:lang w:eastAsia="it-IT"/>
        </w:rPr>
        <w:t xml:space="preserve"> sia consacrata al mio Cuore Immacolato.</w:t>
      </w:r>
      <w:r w:rsidRPr="00C46717">
        <w:rPr>
          <w:rFonts w:ascii="Times New Roman" w:hAnsi="Times New Roman"/>
          <w:color w:val="000000"/>
          <w:sz w:val="27"/>
          <w:szCs w:val="27"/>
          <w:lang w:eastAsia="it-IT"/>
        </w:rPr>
        <w:t xml:space="preserve"> Date ascolto alla mia chiamata e non rimandate oltre la consacrazione di questa nazione al mio Cuore Immacolato; </w:t>
      </w:r>
      <w:r w:rsidRPr="00C46717">
        <w:rPr>
          <w:rFonts w:ascii="Times New Roman" w:hAnsi="Times New Roman"/>
          <w:b/>
          <w:bCs/>
          <w:color w:val="000000"/>
          <w:sz w:val="27"/>
          <w:szCs w:val="27"/>
          <w:lang w:eastAsia="it-IT"/>
        </w:rPr>
        <w:t>in caso contrario l'umanità soffrirà intensamente per il dominio e la schiavitù che questa nazione e i suoi alleati eserciteranno.</w:t>
      </w:r>
      <w:r w:rsidRPr="00C46717">
        <w:rPr>
          <w:rFonts w:ascii="Times New Roman" w:hAnsi="Times New Roman"/>
          <w:color w:val="000000"/>
          <w:sz w:val="27"/>
          <w:szCs w:val="27"/>
          <w:lang w:eastAsia="it-IT"/>
        </w:rPr>
        <w:t xml:space="preserve"> La bandiera del comunismo farà scorrere il sangue, e molte nazioni perderanno la loro identità e diventeranno schiave di un regime autoritario che le assoggetterà e imporrà le sue leggi e le sue ideologie, facendo scorrere il sangue. Il drago rosso del comunismo e l'ateismo sono in procinto di sorgere, se non sarà consacrata </w:t>
      </w:r>
      <w:smartTag w:uri="urn:schemas-microsoft-com:office:smarttags" w:element="PersonName">
        <w:smartTagPr>
          <w:attr w:name="ProductID" w:val="la Russia"/>
        </w:smartTagPr>
        <w:r w:rsidRPr="00C46717">
          <w:rPr>
            <w:rFonts w:ascii="Times New Roman" w:hAnsi="Times New Roman"/>
            <w:color w:val="000000"/>
            <w:sz w:val="27"/>
            <w:szCs w:val="27"/>
            <w:lang w:eastAsia="it-IT"/>
          </w:rPr>
          <w:t>la Russia</w:t>
        </w:r>
      </w:smartTag>
      <w:r w:rsidRPr="00C46717">
        <w:rPr>
          <w:rFonts w:ascii="Times New Roman" w:hAnsi="Times New Roman"/>
          <w:color w:val="000000"/>
          <w:sz w:val="27"/>
          <w:szCs w:val="27"/>
          <w:lang w:eastAsia="it-IT"/>
        </w:rPr>
        <w:t xml:space="preserve">: </w:t>
      </w:r>
      <w:r w:rsidRPr="00C46717">
        <w:rPr>
          <w:rFonts w:ascii="Times New Roman" w:hAnsi="Times New Roman"/>
          <w:b/>
          <w:bCs/>
          <w:color w:val="000000"/>
          <w:sz w:val="27"/>
          <w:szCs w:val="27"/>
          <w:lang w:eastAsia="it-IT"/>
        </w:rPr>
        <w:t xml:space="preserve">essa porterà dolore, morte, desolazione e schiavitù all'umanità e alla creazione di mio Padre.  </w:t>
      </w:r>
      <w:r w:rsidRPr="00C46717">
        <w:rPr>
          <w:rFonts w:ascii="Times New Roman" w:hAnsi="Times New Roman"/>
          <w:color w:val="000000"/>
          <w:sz w:val="27"/>
          <w:szCs w:val="27"/>
          <w:lang w:eastAsia="it-IT"/>
        </w:rPr>
        <w:t xml:space="preserve">Figlioli, aiutatemi con la vostra preghiera, il digiuno e la penitenza, per supplicare che la piaga del comunismo ateo non continui a diffondersi, che </w:t>
      </w:r>
      <w:smartTag w:uri="urn:schemas-microsoft-com:office:smarttags" w:element="PersonName">
        <w:smartTagPr>
          <w:attr w:name="ProductID" w:val="la Russia"/>
        </w:smartTagPr>
        <w:r w:rsidRPr="00C46717">
          <w:rPr>
            <w:rFonts w:ascii="Times New Roman" w:hAnsi="Times New Roman"/>
            <w:color w:val="000000"/>
            <w:sz w:val="27"/>
            <w:szCs w:val="27"/>
            <w:lang w:eastAsia="it-IT"/>
          </w:rPr>
          <w:t>la Russia</w:t>
        </w:r>
      </w:smartTag>
      <w:r w:rsidRPr="00C46717">
        <w:rPr>
          <w:rFonts w:ascii="Times New Roman" w:hAnsi="Times New Roman"/>
          <w:color w:val="000000"/>
          <w:sz w:val="27"/>
          <w:szCs w:val="27"/>
          <w:lang w:eastAsia="it-IT"/>
        </w:rPr>
        <w:t xml:space="preserve"> sia consacrata il più presto possibile al mio Cuore Immacolato.  </w:t>
      </w:r>
      <w:r w:rsidRPr="00C46717">
        <w:rPr>
          <w:rFonts w:ascii="Times New Roman" w:hAnsi="Times New Roman"/>
          <w:b/>
          <w:bCs/>
          <w:color w:val="000000"/>
          <w:sz w:val="27"/>
          <w:szCs w:val="27"/>
          <w:lang w:eastAsia="it-IT"/>
        </w:rPr>
        <w:t>Che tutti i miei figli fedeli chiedano col Santo Rosario questa intenzione;</w:t>
      </w:r>
      <w:r w:rsidRPr="00C46717">
        <w:rPr>
          <w:rFonts w:ascii="Times New Roman" w:hAnsi="Times New Roman"/>
          <w:color w:val="000000"/>
          <w:sz w:val="27"/>
          <w:szCs w:val="27"/>
          <w:lang w:eastAsia="it-IT"/>
        </w:rPr>
        <w:t xml:space="preserve"> che il mio esercito militante si unisca nella preghiera, nel digiuno e nella penitenza, pregando con me </w:t>
      </w:r>
      <w:r w:rsidRPr="00C46717">
        <w:rPr>
          <w:rFonts w:ascii="Times New Roman" w:hAnsi="Times New Roman"/>
          <w:b/>
          <w:bCs/>
          <w:color w:val="000000"/>
          <w:sz w:val="27"/>
          <w:szCs w:val="27"/>
          <w:lang w:eastAsia="it-IT"/>
        </w:rPr>
        <w:t>e chiedendo al Padre che trattenga questo flagello per l'umanità.</w:t>
      </w:r>
      <w:r w:rsidRPr="00C46717">
        <w:rPr>
          <w:rFonts w:ascii="Times New Roman" w:hAnsi="Times New Roman"/>
          <w:color w:val="000000"/>
          <w:sz w:val="27"/>
          <w:szCs w:val="27"/>
          <w:lang w:eastAsia="it-IT"/>
        </w:rPr>
        <w:t xml:space="preserve">  Ricordatevi che il potere del mio Rosario ha vinto grandi battaglie, pregate dunque con me in modo che fermiamo il dragone rosso; pregate perché il Vicario di mio Figlio consacri </w:t>
      </w:r>
      <w:smartTag w:uri="urn:schemas-microsoft-com:office:smarttags" w:element="PersonName">
        <w:smartTagPr>
          <w:attr w:name="ProductID" w:val="la Russia"/>
        </w:smartTagPr>
        <w:r w:rsidRPr="00C46717">
          <w:rPr>
            <w:rFonts w:ascii="Times New Roman" w:hAnsi="Times New Roman"/>
            <w:color w:val="000000"/>
            <w:sz w:val="27"/>
            <w:szCs w:val="27"/>
            <w:lang w:eastAsia="it-IT"/>
          </w:rPr>
          <w:t>la Russia</w:t>
        </w:r>
      </w:smartTag>
      <w:r w:rsidRPr="00C46717">
        <w:rPr>
          <w:rFonts w:ascii="Times New Roman" w:hAnsi="Times New Roman"/>
          <w:color w:val="000000"/>
          <w:sz w:val="27"/>
          <w:szCs w:val="27"/>
          <w:lang w:eastAsia="it-IT"/>
        </w:rPr>
        <w:t xml:space="preserve"> al mio Cuore Immacolato, seguendo le istruzioni che vi ho fatto conoscere attraverso i miei pastorelli: </w:t>
      </w:r>
      <w:r w:rsidRPr="00C46717">
        <w:rPr>
          <w:rFonts w:ascii="Times New Roman" w:hAnsi="Times New Roman"/>
          <w:b/>
          <w:bCs/>
          <w:color w:val="000000"/>
          <w:sz w:val="27"/>
          <w:szCs w:val="27"/>
          <w:lang w:eastAsia="it-IT"/>
        </w:rPr>
        <w:t xml:space="preserve">il Cielo infatti non ha accettato la consacrazione che è stata fatta perché non è avvenuta come vi avevo indicato. Il Papa deve recarsi in Russia in compagnia di numerosi cardinali e fare lì la consacrazione di quella nazione: solo così sarà possibile fermare il castigo che questa nazione infliggerà all'umanità. </w:t>
      </w:r>
      <w:r w:rsidRPr="00C46717">
        <w:rPr>
          <w:rFonts w:ascii="Times New Roman" w:hAnsi="Times New Roman"/>
          <w:color w:val="000000"/>
          <w:sz w:val="27"/>
          <w:szCs w:val="27"/>
          <w:lang w:eastAsia="it-IT"/>
        </w:rPr>
        <w:t xml:space="preserve">Conto sulla vostra preghiera, figlioli miei, che in ogni Rosario che recitate sia compresa la supplica per questa necessità. Laceratevi il cuore, perché si avvicina il trionfale ritorno di mio Figlio. </w:t>
      </w:r>
      <w:r w:rsidRPr="00C46717">
        <w:rPr>
          <w:rFonts w:ascii="Verdana" w:hAnsi="Verdana"/>
          <w:b/>
          <w:bCs/>
          <w:i/>
          <w:iCs/>
          <w:color w:val="000000"/>
          <w:sz w:val="27"/>
          <w:szCs w:val="27"/>
          <w:lang w:eastAsia="it-IT"/>
        </w:rPr>
        <w:t>Io sono la vostra Madre Maria di Fatima.</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i/>
          <w:iCs/>
          <w:color w:val="000000"/>
          <w:sz w:val="27"/>
          <w:szCs w:val="27"/>
          <w:lang w:eastAsia="it-IT"/>
        </w:rPr>
        <w:t>Figli miei, fate conoscere, i miei messaggi a tutta l'umanità.</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i/>
          <w:iCs/>
          <w:color w:val="000000"/>
          <w:sz w:val="27"/>
          <w:szCs w:val="27"/>
          <w:lang w:eastAsia="it-IT"/>
        </w:rPr>
        <w:br/>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i/>
          <w:iCs/>
          <w:color w:val="000000"/>
          <w:sz w:val="27"/>
          <w:szCs w:val="27"/>
          <w:lang w:eastAsia="it-IT"/>
        </w:rPr>
        <w:br/>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b/>
          <w:bCs/>
          <w:color w:val="FF0000"/>
          <w:sz w:val="27"/>
          <w:szCs w:val="27"/>
          <w:lang w:eastAsia="it-IT"/>
        </w:rPr>
        <w:t>Enoc del Buon Pastore,  Colombia,  8 dicembre 2016 - 15:50</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b/>
          <w:bCs/>
          <w:color w:val="000000"/>
          <w:sz w:val="27"/>
          <w:szCs w:val="27"/>
          <w:lang w:eastAsia="it-IT"/>
        </w:rPr>
        <w:t>Appello di Gesù Caduto all’umanità. </w:t>
      </w:r>
      <w:r w:rsidRPr="00C46717">
        <w:rPr>
          <w:rFonts w:ascii="Verdana" w:hAnsi="Verdana"/>
          <w:i/>
          <w:iCs/>
          <w:color w:val="000000"/>
          <w:sz w:val="27"/>
          <w:szCs w:val="27"/>
          <w:lang w:eastAsia="it-IT"/>
        </w:rPr>
        <w:t xml:space="preserve">(Basilica di Gesù caduto - Girardota - Antiochia). </w:t>
      </w:r>
      <w:r w:rsidRPr="00C46717">
        <w:rPr>
          <w:rFonts w:ascii="Verdana" w:hAnsi="Verdana"/>
          <w:b/>
          <w:bCs/>
          <w:i/>
          <w:iCs/>
          <w:color w:val="000000"/>
          <w:sz w:val="27"/>
          <w:szCs w:val="27"/>
          <w:lang w:eastAsia="it-IT"/>
        </w:rPr>
        <w:t xml:space="preserve">42 - Stanno per verificarsi le manifestazioni celestiali. </w:t>
      </w:r>
      <w:r w:rsidRPr="00C46717">
        <w:rPr>
          <w:rFonts w:ascii="Verdana" w:hAnsi="Verdana"/>
          <w:b/>
          <w:bCs/>
          <w:i/>
          <w:iCs/>
          <w:color w:val="FF0000"/>
          <w:sz w:val="27"/>
          <w:szCs w:val="27"/>
          <w:lang w:eastAsia="it-IT"/>
        </w:rPr>
        <w:t>Vedrete fenomeni mai visti finora da occhio alcuno, affinché vi convertiate e ritorniate a Dio!</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color w:val="000000"/>
          <w:sz w:val="27"/>
          <w:szCs w:val="27"/>
          <w:lang w:eastAsia="it-IT"/>
        </w:rPr>
        <w:t>Figli miei, la mia pace sia con voi</w:t>
      </w:r>
      <w:r w:rsidRPr="00C46717">
        <w:rPr>
          <w:rFonts w:ascii="Times New Roman" w:hAnsi="Times New Roman"/>
          <w:color w:val="000000"/>
          <w:sz w:val="27"/>
          <w:szCs w:val="27"/>
          <w:lang w:eastAsia="it-IT"/>
        </w:rPr>
        <w:t xml:space="preserve">.  </w:t>
      </w:r>
      <w:r w:rsidRPr="00C46717">
        <w:rPr>
          <w:rFonts w:ascii="Times New Roman" w:hAnsi="Times New Roman"/>
          <w:b/>
          <w:bCs/>
          <w:color w:val="000000"/>
          <w:sz w:val="27"/>
          <w:szCs w:val="27"/>
          <w:lang w:eastAsia="it-IT"/>
        </w:rPr>
        <w:t>Il tempo sta per accorciarsi ancora, un fenomeno cosmico di grande entità provocherà lo spostamento dell’asse terrestre; i continenti si sposteranno e la terra sarà sconvolta; vedrete la comparsa nello spazio di un grande corpo celeste che si avvicina, ma che non toccherà il suolo.  Il suo campo gravitazionale sconvolgerà tutte le comunicazioni sul vostro pianeta, e queste si interromperanno per qualche tempo.</w:t>
      </w:r>
      <w:r w:rsidRPr="00C46717">
        <w:rPr>
          <w:rFonts w:ascii="Times New Roman" w:hAnsi="Times New Roman"/>
          <w:color w:val="000000"/>
          <w:sz w:val="27"/>
          <w:szCs w:val="27"/>
          <w:lang w:eastAsia="it-IT"/>
        </w:rPr>
        <w:t xml:space="preserve">  Siate preparati spiritualmente e materialmente, perché </w:t>
      </w:r>
      <w:r w:rsidRPr="00C46717">
        <w:rPr>
          <w:rFonts w:ascii="Times New Roman" w:hAnsi="Times New Roman"/>
          <w:b/>
          <w:bCs/>
          <w:color w:val="000000"/>
          <w:sz w:val="27"/>
          <w:szCs w:val="27"/>
          <w:lang w:eastAsia="it-IT"/>
        </w:rPr>
        <w:t xml:space="preserve">si avvicinano i giorni della carestia spirituale e materiale. </w:t>
      </w:r>
      <w:r w:rsidRPr="00C46717">
        <w:rPr>
          <w:rFonts w:ascii="Times New Roman" w:hAnsi="Times New Roman"/>
          <w:color w:val="000000"/>
          <w:sz w:val="27"/>
          <w:szCs w:val="27"/>
          <w:lang w:eastAsia="it-IT"/>
        </w:rPr>
        <w:t xml:space="preserve">Nutritevi più che potete con il mio Corpo e il mio Sangue, stoccate prodotti non deperibili e molta acqua, in modo da rimanere forti nel corpo e nell'anima e usciate vittoriosi dalla prova che si avvicina.  </w:t>
      </w:r>
      <w:r w:rsidRPr="00C46717">
        <w:rPr>
          <w:rFonts w:ascii="Times New Roman" w:hAnsi="Times New Roman"/>
          <w:b/>
          <w:bCs/>
          <w:color w:val="000000"/>
          <w:sz w:val="27"/>
          <w:szCs w:val="27"/>
          <w:lang w:eastAsia="it-IT"/>
        </w:rPr>
        <w:t>Stanno per verificarsi le manifestazioni celestiali. Vedrete fenomeni mai visti finora da occhio alcuno, affinché vi convertiate e ritorniate a Dio!</w:t>
      </w:r>
      <w:r w:rsidRPr="00C46717">
        <w:rPr>
          <w:rFonts w:ascii="Times New Roman" w:hAnsi="Times New Roman"/>
          <w:color w:val="000000"/>
          <w:sz w:val="27"/>
          <w:szCs w:val="27"/>
          <w:lang w:eastAsia="it-IT"/>
        </w:rPr>
        <w:t xml:space="preserve">  La creazione di Mio Padre ha iniziato la sua trasformazione e tutto nell'universo si modificherà affinché vediate coi vostri occhi la potenza e la sapienza di Dio.  </w:t>
      </w:r>
      <w:r w:rsidRPr="00C46717">
        <w:rPr>
          <w:rFonts w:ascii="Times New Roman" w:hAnsi="Times New Roman"/>
          <w:b/>
          <w:bCs/>
          <w:color w:val="000000"/>
          <w:sz w:val="27"/>
          <w:szCs w:val="27"/>
          <w:lang w:eastAsia="it-IT"/>
        </w:rPr>
        <w:t>Non allarmatevi, tutto quello che state per vedere nel cielo fa parte del piano che Dio ha preparato per dare inizio alla Nuova Creazione.</w:t>
      </w:r>
      <w:r w:rsidRPr="00C46717">
        <w:rPr>
          <w:rFonts w:ascii="Times New Roman" w:hAnsi="Times New Roman"/>
          <w:color w:val="000000"/>
          <w:sz w:val="27"/>
          <w:szCs w:val="27"/>
          <w:lang w:eastAsia="it-IT"/>
        </w:rPr>
        <w:t xml:space="preserve"> Gli scienziati del vostro mondo si meraviglieranno dei fenomeni celesti che si presenteranno e molti loderanno la grandezza del Creatore.  Altri, al contrario, diranno che tutto è normale e che fa parte dell'evoluzione della terra per il cosiddetto fenomeno chiamato </w:t>
      </w:r>
      <w:r w:rsidRPr="00C46717">
        <w:rPr>
          <w:rFonts w:ascii="Verdana" w:hAnsi="Verdana"/>
          <w:b/>
          <w:bCs/>
          <w:i/>
          <w:iCs/>
          <w:color w:val="000000"/>
          <w:sz w:val="27"/>
          <w:szCs w:val="27"/>
          <w:lang w:eastAsia="it-IT"/>
        </w:rPr>
        <w:t>big bang</w:t>
      </w:r>
      <w:r w:rsidRPr="00C46717">
        <w:rPr>
          <w:rFonts w:ascii="Times New Roman" w:hAnsi="Times New Roman"/>
          <w:color w:val="000000"/>
          <w:sz w:val="27"/>
          <w:szCs w:val="27"/>
          <w:lang w:eastAsia="it-IT"/>
        </w:rPr>
        <w:t xml:space="preserve"> che secondo loro ha dato origine all'universo.  Ma voi, popolo mio, sapete che questi sono i segni che annunciano il mio rapido ritorno.  State quindi più attenti e vigili, perché il Maestro si avvicina; preparate le lampade con la preghiera, in modo che quando busserò alla vostra porta vi trovi desti e possiate aprirmi per cenare insieme.  </w:t>
      </w:r>
      <w:r w:rsidRPr="00C46717">
        <w:rPr>
          <w:rFonts w:ascii="Times New Roman" w:hAnsi="Times New Roman"/>
          <w:b/>
          <w:bCs/>
          <w:color w:val="000000"/>
          <w:sz w:val="27"/>
          <w:szCs w:val="27"/>
          <w:lang w:eastAsia="it-IT"/>
        </w:rPr>
        <w:t>Il mio Avvertimento si sta avvicinando, correre a mettere ordine i vostri conti;</w:t>
      </w:r>
      <w:r w:rsidRPr="00C46717">
        <w:rPr>
          <w:rFonts w:ascii="Times New Roman" w:hAnsi="Times New Roman"/>
          <w:color w:val="000000"/>
          <w:sz w:val="27"/>
          <w:szCs w:val="27"/>
          <w:lang w:eastAsia="it-IT"/>
        </w:rPr>
        <w:t xml:space="preserve"> state lontani dal peccato e dall'oscurità, per poter camminare come figli della luce.  Chi è in peccato ritorni al più presto nell'amore di Dio e si allontani dalle vie malvagie.  La scure è già alla radice dell'albero e ogni albero che non produce frutti buoni verrà tagliato e gettato nel fuoco.  Correggete il vostro cammino, figli ribelli, perché </w:t>
      </w:r>
      <w:r w:rsidRPr="00C46717">
        <w:rPr>
          <w:rFonts w:ascii="Times New Roman" w:hAnsi="Times New Roman"/>
          <w:b/>
          <w:bCs/>
          <w:color w:val="000000"/>
          <w:sz w:val="27"/>
          <w:szCs w:val="27"/>
          <w:lang w:eastAsia="it-IT"/>
        </w:rPr>
        <w:t xml:space="preserve">vi rimane molto poco tempo ora. </w:t>
      </w:r>
      <w:r w:rsidRPr="00C46717">
        <w:rPr>
          <w:rFonts w:ascii="Times New Roman" w:hAnsi="Times New Roman"/>
          <w:color w:val="000000"/>
          <w:sz w:val="27"/>
          <w:szCs w:val="27"/>
          <w:lang w:eastAsia="it-IT"/>
        </w:rPr>
        <w:t xml:space="preserve">Non siate indocili; guardate che è in gioco la vostra vita.  Quando busserò alla vostra porta, io voglio che voi siate svegli e non addormentati, perché coloro che saranno trovati dormenti nel peccato, rimarranno tali e non si sveglieranno più.  Vi chiedo di alzarvi se siete caduti: le mie braccia sono pronte a rialzarvi.  Non temete, io sono il vostro Padre che non vuole vedere che vi perdiate. Venite, vi sto aspettando, io sono il Cristo sofferente e triste che aspetta in silenzio il vostro ritorno.  Da qui dove sono caduto per il peso dei vostri peccati, io vi dico: </w:t>
      </w:r>
      <w:r w:rsidRPr="00C46717">
        <w:rPr>
          <w:rFonts w:ascii="Times New Roman" w:hAnsi="Times New Roman"/>
          <w:b/>
          <w:bCs/>
          <w:color w:val="000000"/>
          <w:sz w:val="27"/>
          <w:szCs w:val="27"/>
          <w:lang w:eastAsia="it-IT"/>
        </w:rPr>
        <w:t xml:space="preserve">Io sono il Caduto che rialza i caduti e che attende tutti coloro che il peso del peccato non lascia rialzare. Venite che voglio rialzarvi </w:t>
      </w:r>
      <w:r w:rsidRPr="00C46717">
        <w:rPr>
          <w:rFonts w:ascii="Times New Roman" w:hAnsi="Times New Roman"/>
          <w:color w:val="000000"/>
          <w:sz w:val="27"/>
          <w:szCs w:val="27"/>
          <w:lang w:eastAsia="it-IT"/>
        </w:rPr>
        <w:t xml:space="preserve">come il paralitico, per poter camminare lungo il sentiero che conduce alla vita eterna. </w:t>
      </w:r>
      <w:r w:rsidRPr="00C46717">
        <w:rPr>
          <w:rFonts w:ascii="Verdana" w:hAnsi="Verdana"/>
          <w:b/>
          <w:bCs/>
          <w:i/>
          <w:iCs/>
          <w:color w:val="000000"/>
          <w:sz w:val="27"/>
          <w:szCs w:val="27"/>
          <w:lang w:eastAsia="it-IT"/>
        </w:rPr>
        <w:t>Il vostro Maestro, Gesù Caduto, che rialza i caduti.</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i/>
          <w:iCs/>
          <w:color w:val="000000"/>
          <w:sz w:val="27"/>
          <w:szCs w:val="27"/>
          <w:lang w:eastAsia="it-IT"/>
        </w:rPr>
        <w:t>Figli miei, fate conoscere i miei messaggi a tutta l'umanità.</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i/>
          <w:iCs/>
          <w:color w:val="000000"/>
          <w:sz w:val="27"/>
          <w:szCs w:val="27"/>
          <w:lang w:eastAsia="it-IT"/>
        </w:rPr>
        <w:br/>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i/>
          <w:iCs/>
          <w:color w:val="000000"/>
          <w:sz w:val="27"/>
          <w:szCs w:val="27"/>
          <w:lang w:eastAsia="it-IT"/>
        </w:rPr>
        <w:br/>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b/>
          <w:bCs/>
          <w:i/>
          <w:iCs/>
          <w:color w:val="990000"/>
          <w:sz w:val="27"/>
          <w:szCs w:val="27"/>
          <w:lang w:eastAsia="it-IT"/>
        </w:rPr>
        <w:t>... sul sito qui sotto trovate tutti messaggi profetici di Enoc,  che sono molto interessanti, ... come quelli di Luz de Maria e altri.</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hyperlink r:id="rId6" w:tgtFrame="_blank" w:history="1">
        <w:r w:rsidRPr="00C46717">
          <w:rPr>
            <w:rFonts w:ascii="Verdana" w:hAnsi="Verdana"/>
            <w:b/>
            <w:bCs/>
            <w:i/>
            <w:iCs/>
            <w:color w:val="0000FF"/>
            <w:sz w:val="27"/>
            <w:szCs w:val="27"/>
            <w:u w:val="single"/>
            <w:lang w:eastAsia="it-IT"/>
          </w:rPr>
          <w:t>http://www.jacarei-medjugorjebrasiliana.net/messaggi_enoch.html</w:t>
        </w:r>
      </w:hyperlink>
      <w:r w:rsidRPr="00C46717">
        <w:rPr>
          <w:rFonts w:ascii="Times New Roman" w:hAnsi="Times New Roman"/>
          <w:i/>
          <w:iCs/>
          <w:color w:val="000000"/>
          <w:sz w:val="27"/>
          <w:szCs w:val="27"/>
          <w:lang w:eastAsia="it-IT"/>
        </w:rPr>
        <w:br/>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i/>
          <w:iCs/>
          <w:color w:val="990000"/>
          <w:sz w:val="27"/>
          <w:szCs w:val="27"/>
          <w:lang w:eastAsia="it-IT"/>
        </w:rPr>
        <w:br/>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b/>
          <w:bCs/>
          <w:i/>
          <w:iCs/>
          <w:color w:val="990000"/>
          <w:sz w:val="27"/>
          <w:szCs w:val="27"/>
          <w:lang w:eastAsia="it-IT"/>
        </w:rPr>
        <w:t xml:space="preserve">... e sul sito qui sotto le profezie di Miryam di Carbonia (CA)  </w:t>
      </w:r>
      <w:r w:rsidRPr="00C46717">
        <w:rPr>
          <w:rFonts w:ascii="Verdana" w:hAnsi="Verdana"/>
          <w:i/>
          <w:iCs/>
          <w:color w:val="990000"/>
          <w:sz w:val="27"/>
          <w:szCs w:val="27"/>
          <w:lang w:eastAsia="it-IT"/>
        </w:rPr>
        <w:t>questa Veggente, all'inizio è stata contestata (come tutti i veggenti) ma i messaggi, comunque sono conformi alle verità delle scritture anche se a volte sembrano copiati da altri.  E qui sta un'altra cosa interessante ...come avrete notato, in tutte le parti del mondo i messaggi concordano fra loro, ...e non potrebbe essere diversamente.</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hyperlink r:id="rId7" w:tgtFrame="_blank" w:history="1">
        <w:r w:rsidRPr="00C46717">
          <w:rPr>
            <w:rFonts w:ascii="Verdana" w:hAnsi="Verdana"/>
            <w:b/>
            <w:bCs/>
            <w:i/>
            <w:iCs/>
            <w:color w:val="0000FF"/>
            <w:sz w:val="27"/>
            <w:szCs w:val="27"/>
            <w:u w:val="single"/>
            <w:lang w:eastAsia="it-IT"/>
          </w:rPr>
          <w:t>http://www.colledelbuonpastore.it/anno-2016/dicembre-2016/2594-la-terra-sta-per-essere-scossa-dalla-turbolenza-di-grandi-asteroidi.html</w:t>
        </w:r>
      </w:hyperlink>
      <w:r w:rsidRPr="00C46717">
        <w:rPr>
          <w:rFonts w:ascii="Verdana" w:hAnsi="Verdana"/>
          <w:i/>
          <w:iCs/>
          <w:color w:val="990000"/>
          <w:sz w:val="27"/>
          <w:szCs w:val="27"/>
          <w:lang w:eastAsia="it-IT"/>
        </w:rPr>
        <w:br/>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Verdana" w:hAnsi="Verdana"/>
          <w:color w:val="000000"/>
          <w:sz w:val="20"/>
          <w:szCs w:val="20"/>
          <w:lang w:eastAsia="it-IT"/>
        </w:rPr>
        <w:br/>
      </w: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0070C0"/>
          <w:sz w:val="24"/>
          <w:szCs w:val="24"/>
          <w:lang w:eastAsia="it-IT"/>
        </w:rPr>
        <w:t>DIALOGO DI NOSTRO SIGNORE GESÙ CRISTO</w:t>
      </w:r>
      <w:r w:rsidRPr="00C46717">
        <w:rPr>
          <w:rFonts w:ascii="Book Antiqua" w:hAnsi="Book Antiqua"/>
          <w:b/>
          <w:bCs/>
          <w:color w:val="0070C0"/>
          <w:sz w:val="24"/>
          <w:szCs w:val="24"/>
          <w:lang w:eastAsia="it-IT"/>
        </w:rPr>
        <w:br/>
        <w:t>CON LA SUA AMATA FIGLIA LUZ DE MARIA -</w:t>
      </w:r>
      <w:r w:rsidRPr="00C46717">
        <w:rPr>
          <w:rFonts w:ascii="Book Antiqua" w:hAnsi="Book Antiqua"/>
          <w:b/>
          <w:bCs/>
          <w:color w:val="000000"/>
          <w:sz w:val="24"/>
          <w:szCs w:val="24"/>
          <w:lang w:eastAsia="it-IT"/>
        </w:rPr>
        <w:t xml:space="preserve">  </w:t>
      </w:r>
      <w:r w:rsidRPr="00C46717">
        <w:rPr>
          <w:rFonts w:ascii="Book Antiqua" w:hAnsi="Book Antiqua"/>
          <w:b/>
          <w:bCs/>
          <w:color w:val="CC3300"/>
          <w:sz w:val="28"/>
          <w:szCs w:val="28"/>
          <w:lang w:eastAsia="it-IT"/>
        </w:rPr>
        <w:t>9 GENNAIO 2017</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FF0000"/>
          <w:sz w:val="24"/>
          <w:szCs w:val="24"/>
          <w:lang w:eastAsia="it-IT"/>
        </w:rPr>
        <w:t>Nostro Signore: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Mia amata, vedo l’uomo, Mio figlio, che amo di un Amore Eterno, vantarsi del futuro con lo scopo di progredire in tutti gli aspetti della vita, quando il suo dovere in questo momento è quello di crescere spiritualmente e di avvicinarsi a Me.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L'Umanità si sta perdendo in mezzo alle sterpaglie che sono state create per dare appoggio al male in tutto quello che è mondano, sta delirando su un momento che non giungerà, gli uomini si stanno ostacolando a vicenda senza riflettere, si stanno dando interpretazioni ai Miei Disegni e si sta smentendo la Mia Parola.</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Mia amata, per i Miei figli varrà di più credersi salvi, appartenere all'élite della società, possedere grandi ricchezze, mantenere rispetti puramente umani, essere menzionati dai mezzi di comunicazione, essere elogiati dagli uomini, sentirsi idoli, mantenere il potere su un Paese, possedere le più grandi e più sofisticate armi, inquinare la Creazione, dettare leggi per distruggere la vita, permettendo l'aborto, accettare relazioni contro la natura umana?... Queste, amata Mia, sono alcune tra le tante cose che ho nel Mio Cuore e che posso menzionarti.</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0070C0"/>
          <w:sz w:val="24"/>
          <w:szCs w:val="24"/>
          <w:lang w:eastAsia="it-IT"/>
        </w:rPr>
        <w:t xml:space="preserve">Luz de Maria: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 xml:space="preserve">Signore della mia vita, niente di tutto questo è vantaggioso per l'uomo, niente di tutto questo l'avvicina al Tuo Amore.  Come Tu mi insegni: il grano deve rafforzarsi su un terreno solido, affinché la sterpaglia non si insinui tra il grano e non lo faccia perire.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L'Umanità acconsente all'aridità del cuore, accetta la carenza della Tua Presenza, poiché l'essere umano è dedito a quanto non proviene da Te, vive dell'immediato, dimenticandosi che tutto questo è passeggero.</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FF0000"/>
          <w:sz w:val="24"/>
          <w:szCs w:val="24"/>
          <w:lang w:eastAsia="it-IT"/>
        </w:rPr>
        <w:t>Nostro Signore: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Amata Mia, quanto è passeggero svanisce tra le dita delle mani dell'uomo, senza che si renda conto che per essere salvo, deve offrire ed ubbidire, deve adempiere e deve sacrificarsi.  Sono tanti quelli che dicono amarmi perché vanno in Chiesa ogni giorno, ma siccome conosco l'anima nel profondo, Io vedo il malessere, il disinteresse e l'inadempimento della Parola Divina!</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Vivo la grande apatia con la quale vengo trattato ed il disprezzo con il quale vengo ignorato... Vedo come le false apparenze umane superino l'amore per Me...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Vedo la predilezione di alcuni dei Miei Rappresentanti per certe élite sociali e perfino politiche, per restare ai primi posti...  Vedo quanto questi Miei figli prediletti siano carenti di accompagnamento spirituale...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 xml:space="preserve">Quanto potere ha il male sull'uomo in questo momento, al punto che l’uomo viene manipolato fino alla nausea, al punto che cercando di ottenere il miglior modo per essere ammirati, i Miei figli, uomini e donne, si sottomettono ad inganni e vivono senza rispetto per loro stessi!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Piango per coloro che vivono d'apparenze o in base ad accordi presi...  Quanto rimangono lontani da Me questi "moderni stili di vita e d'amore"!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 xml:space="preserve">L'indecenza nel vestire della donna è segno del vuoto che si porta dentro.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 xml:space="preserve">La donna ha perso i valori, il decoro, la decenza, la modestia, il pudore e la delicatezza.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La poca mascolinità con la quale si vestono gli uomini, è un chiaro segno di quanto stia succedendo all'uomo in questo momento. Si guarda con disprezzo al Dono della Vita, stiamo vedendo come l'uomo si sia trasformato in una creatura uscita dalle tenebre, in un prodotto della decadenza, che ormai non si riuscirà più ad invertire, fino a quando l'Umanità non sarà completamente purificata…</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FF0000"/>
          <w:sz w:val="24"/>
          <w:szCs w:val="24"/>
          <w:lang w:eastAsia="it-IT"/>
        </w:rPr>
        <w:t>Nostro Signore: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Mia amata, dimmi quanti dei Miei stanno approfondendo la Sacra Scrittura e la spiegazione data con le Mie Chiamate, per sbarazzarsi dell'ignoranza che si portano dietro?  Con quanta insistenza Mia Madre ha desiderato fermare il male per questa generazione!  Le sue Chiamate sono state ignorate e Lei stessa continua ad essere ignorata a causa di rispetti umani, che porteranno ad una sofferenza maggiore.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 xml:space="preserve">Siccome il male si è radicato nell'uomo, le armi di distruzione di massa intensificheranno la loro azione letale, assieme ai falsi idoli che l'uomo ha creato, tra i quali l'aborto ed i peccati conseguenti che sono le frecce di Satana.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 xml:space="preserve">Non avendo paura di offendermi, l'essere umano si è consegnato alla guida di satana.  Mi tradiscono e dimenticano la Legge Divina, acconsentendo ad una dimenticanza programmata, e Mi dicono: allontanati da noi, non desideriamo conoscerti! </w:t>
      </w:r>
      <w:r w:rsidRPr="00C46717">
        <w:rPr>
          <w:rFonts w:ascii="Book Antiqua" w:hAnsi="Book Antiqua"/>
          <w:b/>
          <w:bCs/>
          <w:color w:val="000000"/>
          <w:sz w:val="24"/>
          <w:szCs w:val="24"/>
          <w:lang w:eastAsia="it-IT"/>
        </w:rPr>
        <w:br/>
        <w:t>Il Mio Popolo vuole solo sopravvivere così com'è, senza che vi sia alcun sentimento, alcun mandato, nessuna regola, nessun rispetto, né amore.  L'uomo ha dimenticato la sua condizione di figlio di Dio...</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0070C0"/>
          <w:sz w:val="24"/>
          <w:szCs w:val="24"/>
          <w:lang w:eastAsia="it-IT"/>
        </w:rPr>
        <w:t xml:space="preserve">Luz de Maria: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Mio Signore, l'incoscienza del momento in cui si trova l'Umanità è stata programmata con l'allontanamento dell'uomo da Te.  Il tuo Popolo è nelle stesse condizioni di quando Mosè era sul Monte Sinai ed ora il popolo non volendo più credere, ha creato sculture di satana e si sta arrendendo a lui, che manda le sue legioni per spingere l'uomo a cadere nella degenerazione e nelle peggiori ignominie ed eresie.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FF0000"/>
          <w:sz w:val="24"/>
          <w:szCs w:val="24"/>
          <w:lang w:eastAsia="it-IT"/>
        </w:rPr>
        <w:t>Nostro Signore: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 xml:space="preserve">Mia amata, l'umanità non si fermerà fino a quando non patirà quello che ha generato ....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 xml:space="preserve">Dallo Spazio si sta avvicinando parte della Purificazione, la forza e la vibrazione che hanno questi Corpi Celesti che si muovono nello Spazio, influiranno direttamente sull'Orbita della Terra, facendo spostare l'Asse Terrestre; le viscere della Terra ed il centro di gravità della Terra risponderanno a questa vibrazione ed a questo magnetismo, alterando la normale rotazione.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I disastri aumenteranno; succederanno vari terremoti, senza che l'uomo riesca a soccorrersi prontamente, poiché le condizioni l'ostacoleranno.</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La furia delle acque inonderà le coste e le comunicazioni saranno alterate all'estremo.  Allora l'uomo vedrà che la sua tecnologia non riesce a sostenersi da sola, bensì per continuare a progredire, dipende da quello che è stato creato dalla Mano Divina.  Non è l'uomo il Creatore, ma lui è lo schiavo di quello che ha creato.  Niente va al di là di quello che la Nostra Trinità permette.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Se l'Umanità ascoltasse per un momento la Mia Parola e quella di Mia Madre, si troverebbe lontano da questo grande equivoco.  La volontà umana ha raggiunto la supremazia per carenza di conoscenza della Nostra Volontà. Quello che l'Umanità cerca è un dio che dia soluzioni e quando le soluzioni non si sono adattate al volere umano, ha optato per il demonio.</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7"/>
          <w:szCs w:val="27"/>
          <w:lang w:eastAsia="it-IT"/>
        </w:rPr>
        <w:t>Tu, divulga in ogni momento la Nostra Parola, sveglia le anime come Io ti ordino di fare.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FF0000"/>
          <w:sz w:val="27"/>
          <w:szCs w:val="27"/>
          <w:lang w:eastAsia="it-IT"/>
        </w:rPr>
        <w:t>Popolo Mio:</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7"/>
          <w:szCs w:val="27"/>
          <w:lang w:eastAsia="it-IT"/>
        </w:rPr>
        <w:t xml:space="preserve">Ciascuno di voi ha facoltà di decidere, ciascuno di voi ha facoltà di scelta. Coloro che in modo distorto hanno deciso di allontanarsi da Me, sono quelli che distruggeranno tutto al loro passo, ad iniziare dal Dono della Vita e porteranno l'Umanità a soffrire crudelmente.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7"/>
          <w:szCs w:val="27"/>
          <w:lang w:eastAsia="it-IT"/>
        </w:rPr>
        <w:t>Tutti coloro che hanno il potere di determinare le norme, le leggi e che abbiano ingerenza sui Paesi e l'abbiano utilizzato per il male, se non si pentiranno a tempo debito, prima dell'ora indicata, non otterranno la Mia Misericordia.</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990000"/>
          <w:sz w:val="28"/>
          <w:szCs w:val="28"/>
          <w:lang w:eastAsia="it-IT"/>
        </w:rPr>
        <w:t>QUESTO  È  IL  MOMENTO  DEL  PENTIMENTO,  DELLA CONVERSIONE,  QUESTO  È  IL  MOMENTO,  NON  UN  ALTRO.</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CC3300"/>
          <w:sz w:val="28"/>
          <w:szCs w:val="28"/>
          <w:lang w:eastAsia="it-IT"/>
        </w:rPr>
        <w:t>Pregate figli, pregate per l’Australia, giungerà il lamento a questa terra.</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CC3300"/>
          <w:sz w:val="28"/>
          <w:szCs w:val="28"/>
          <w:lang w:eastAsia="it-IT"/>
        </w:rPr>
        <w:t>Pregate figli, pregate per l’Indonesia, il colosso si sveglierà.</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CC3300"/>
          <w:sz w:val="28"/>
          <w:szCs w:val="28"/>
          <w:lang w:eastAsia="it-IT"/>
        </w:rPr>
        <w:t>Pregate figli, per l’Italia, patirà a causa del grande vulcano che era addormentato.</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000000"/>
          <w:sz w:val="16"/>
          <w:szCs w:val="16"/>
          <w:lang w:eastAsia="it-IT"/>
        </w:rPr>
        <w:t xml:space="preserve">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CC3300"/>
          <w:sz w:val="28"/>
          <w:szCs w:val="28"/>
          <w:lang w:eastAsia="it-IT"/>
        </w:rPr>
        <w:t>Pregate figli, pregate per la Mia Chiesa, sarà divisa e le sue pecore saranno disperse.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Popolo Mio, vieni a Me, rispondi alle Mie Suppliche.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000000"/>
          <w:sz w:val="24"/>
          <w:szCs w:val="24"/>
          <w:lang w:eastAsia="it-IT"/>
        </w:rPr>
        <w:t>La Mia Benedizione rimane in voi, il Mio Amore vi reclama, la Mia Misericordia vi sta aspettando…</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i/>
          <w:iCs/>
          <w:color w:val="000000"/>
          <w:sz w:val="28"/>
          <w:szCs w:val="28"/>
          <w:lang w:eastAsia="it-IT"/>
        </w:rPr>
        <w:t>Il vostro Gesù</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000000"/>
          <w:sz w:val="24"/>
          <w:szCs w:val="24"/>
          <w:lang w:eastAsia="it-IT"/>
        </w:rPr>
        <w:t>AVE MARIA PURISSIMA, CONCEPITA SENZA PECCATO</w:t>
      </w:r>
      <w:r w:rsidRPr="00C46717">
        <w:rPr>
          <w:rFonts w:ascii="Book Antiqua" w:hAnsi="Book Antiqua"/>
          <w:b/>
          <w:bCs/>
          <w:color w:val="000000"/>
          <w:sz w:val="24"/>
          <w:szCs w:val="24"/>
          <w:lang w:eastAsia="it-IT"/>
        </w:rPr>
        <w:br/>
        <w:t>AVE MARIA PURISSIMA, CONCEPITA SENZA PECCATO</w:t>
      </w:r>
      <w:r w:rsidRPr="00C46717">
        <w:rPr>
          <w:rFonts w:ascii="Book Antiqua" w:hAnsi="Book Antiqua"/>
          <w:b/>
          <w:bCs/>
          <w:color w:val="000000"/>
          <w:sz w:val="24"/>
          <w:szCs w:val="24"/>
          <w:lang w:eastAsia="it-IT"/>
        </w:rPr>
        <w:br/>
        <w:t>AVE MARIA PURISSIMA, CONCEPITA SENZA PECCATO</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FF0000"/>
          <w:sz w:val="40"/>
          <w:szCs w:val="40"/>
          <w:u w:val="single"/>
          <w:lang w:eastAsia="it-IT"/>
        </w:rPr>
        <w:t>Scienza e Profezie</w:t>
      </w:r>
      <w:r w:rsidRPr="00C46717">
        <w:rPr>
          <w:rFonts w:ascii="Book Antiqua" w:hAnsi="Book Antiqua"/>
          <w:b/>
          <w:bCs/>
          <w:color w:val="FF0000"/>
          <w:sz w:val="32"/>
          <w:szCs w:val="32"/>
          <w:u w:val="single"/>
          <w:lang w:eastAsia="it-IT"/>
        </w:rPr>
        <w:t xml:space="preserve"> </w:t>
      </w:r>
      <w:r w:rsidRPr="00C46717">
        <w:rPr>
          <w:rFonts w:ascii="Book Antiqua" w:hAnsi="Book Antiqua"/>
          <w:b/>
          <w:bCs/>
          <w:color w:val="FF0000"/>
          <w:sz w:val="28"/>
          <w:szCs w:val="28"/>
          <w:u w:val="single"/>
          <w:lang w:eastAsia="it-IT"/>
        </w:rPr>
        <w:t xml:space="preserve">  </w:t>
      </w:r>
      <w:r w:rsidRPr="00C46717">
        <w:rPr>
          <w:rFonts w:ascii="Book Antiqua" w:hAnsi="Book Antiqua"/>
          <w:b/>
          <w:bCs/>
          <w:color w:val="333333"/>
          <w:sz w:val="28"/>
          <w:szCs w:val="28"/>
          <w:u w:val="single"/>
          <w:lang w:eastAsia="it-IT"/>
        </w:rPr>
        <w:t xml:space="preserve">-   </w:t>
      </w:r>
      <w:r w:rsidRPr="00C46717">
        <w:rPr>
          <w:rFonts w:ascii="Book Antiqua" w:hAnsi="Book Antiqua"/>
          <w:b/>
          <w:bCs/>
          <w:color w:val="333333"/>
          <w:sz w:val="32"/>
          <w:szCs w:val="32"/>
          <w:u w:val="single"/>
          <w:lang w:eastAsia="it-IT"/>
        </w:rPr>
        <w:t>Notizie dal Mondo</w:t>
      </w:r>
      <w:r w:rsidRPr="00C46717">
        <w:rPr>
          <w:rFonts w:ascii="Book Antiqua" w:hAnsi="Book Antiqua"/>
          <w:b/>
          <w:bCs/>
          <w:color w:val="333333"/>
          <w:sz w:val="28"/>
          <w:szCs w:val="28"/>
          <w:u w:val="single"/>
          <w:lang w:eastAsia="it-IT"/>
        </w:rPr>
        <w:t xml:space="preserve">  -  </w:t>
      </w:r>
      <w:r w:rsidRPr="00C46717">
        <w:rPr>
          <w:rFonts w:ascii="Book Antiqua" w:hAnsi="Book Antiqua"/>
          <w:b/>
          <w:bCs/>
          <w:i/>
          <w:iCs/>
          <w:color w:val="333333"/>
          <w:sz w:val="28"/>
          <w:szCs w:val="28"/>
          <w:u w:val="single"/>
          <w:lang w:eastAsia="it-IT"/>
        </w:rPr>
        <w:t>(traduzione google)</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Book Antiqua" w:hAnsi="Book Antiqua"/>
          <w:b/>
          <w:bCs/>
          <w:color w:val="333333"/>
          <w:sz w:val="40"/>
          <w:szCs w:val="40"/>
          <w:lang w:eastAsia="it-IT"/>
        </w:rPr>
        <w:t>Il cuore della terra è scosso da una corrente a getto</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CC3300"/>
          <w:sz w:val="24"/>
          <w:szCs w:val="24"/>
          <w:lang w:eastAsia="it-IT"/>
        </w:rPr>
        <w:t xml:space="preserve">Amado † My People, l'asse della Terra si muoverà, coloro che conoscono la verità sono in silenzio, e mi chiamano a preparare, perché cadranno dal cielo per l'uomo ciò che è la purificazione ... </w:t>
      </w:r>
      <w:r w:rsidRPr="00C46717">
        <w:rPr>
          <w:rFonts w:ascii="Book Antiqua" w:hAnsi="Book Antiqua"/>
          <w:b/>
          <w:bCs/>
          <w:i/>
          <w:iCs/>
          <w:color w:val="333333"/>
          <w:sz w:val="24"/>
          <w:szCs w:val="24"/>
          <w:lang w:eastAsia="it-IT"/>
        </w:rPr>
        <w:t>Nostro Signore Gesù Cristo 2016/03/21</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i/>
          <w:iCs/>
          <w:color w:val="CC3300"/>
          <w:sz w:val="24"/>
          <w:szCs w:val="24"/>
          <w:lang w:eastAsia="it-IT"/>
        </w:rPr>
        <w:t>† L'umanità non percepisce il cambiamento Terra geomagnetico continuamente presenta, i poli subiscono cambiamenti importanti che interessano l'umanità, annunciando l'uomo che deve riunirsi con il suo Dio e Signore di modificare l'atto e agire ...</w:t>
      </w:r>
      <w:r w:rsidRPr="00C46717">
        <w:rPr>
          <w:rFonts w:ascii="Book Antiqua" w:hAnsi="Book Antiqua"/>
          <w:b/>
          <w:bCs/>
          <w:i/>
          <w:iCs/>
          <w:color w:val="333333"/>
          <w:sz w:val="24"/>
          <w:szCs w:val="24"/>
          <w:lang w:eastAsia="it-IT"/>
        </w:rPr>
        <w:t>  Maria, 28.02. 2016</w:t>
      </w:r>
    </w:p>
    <w:p w:rsidR="00E55AC1" w:rsidRPr="00C46717" w:rsidRDefault="00E55AC1" w:rsidP="00C46717">
      <w:pPr>
        <w:spacing w:before="100" w:beforeAutospacing="1" w:after="100" w:afterAutospacing="1" w:line="240" w:lineRule="auto"/>
        <w:jc w:val="center"/>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CC3300"/>
          <w:sz w:val="24"/>
          <w:szCs w:val="24"/>
          <w:lang w:eastAsia="it-IT"/>
        </w:rPr>
        <w:t>2016/12/26</w:t>
      </w:r>
      <w:r w:rsidRPr="00C46717">
        <w:rPr>
          <w:rFonts w:ascii="Book Antiqua" w:hAnsi="Book Antiqua"/>
          <w:color w:val="333333"/>
          <w:sz w:val="24"/>
          <w:szCs w:val="24"/>
          <w:lang w:eastAsia="it-IT"/>
        </w:rPr>
        <w:t xml:space="preserve"> -</w:t>
      </w:r>
      <w:r w:rsidRPr="00C46717">
        <w:rPr>
          <w:rFonts w:ascii="Book Antiqua" w:hAnsi="Book Antiqua"/>
          <w:b/>
          <w:bCs/>
          <w:color w:val="333333"/>
          <w:sz w:val="24"/>
          <w:szCs w:val="24"/>
          <w:lang w:eastAsia="it-IT"/>
        </w:rPr>
        <w:t xml:space="preserve"> Restless Heart della Terra:  Un recente studio pubblicato su Nature Geo science articolo descrive come le misure effettuate dai satelliti Sciame hanno portato alla scoperta di una corrente a getto nella Terra s' anima.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333333"/>
          <w:sz w:val="24"/>
          <w:szCs w:val="24"/>
          <w:lang w:eastAsia="it-IT"/>
        </w:rPr>
        <w:t xml:space="preserve">"Grazie a Swarm, sono nuove informazioni sulla dinamica della Terra principale.  Inoltre, questa è la prima volta che abbiamo visto questa corrente a getto e, non solo, ma abbiamo anche capito quello che dovrebbe essere" dice Phil Livermore, Università di Leeds, Regno Unito, e autore principale dello studio.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333333"/>
          <w:sz w:val="24"/>
          <w:szCs w:val="24"/>
          <w:lang w:eastAsia="it-IT"/>
        </w:rPr>
        <w:t xml:space="preserve">Uno dei fenomeni studiati è un modello di 'zone di flusso' nell'emisfero settentrionale, soprattutto in Alaska e in Siberia.  Spiega il dottor Livermore: "Queste aree di flusso ad alta latitudine sono i punti di riferimento nel campo magnetico, che permette facilmente rilevare eventuali cambiamenti."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333333"/>
          <w:sz w:val="24"/>
          <w:szCs w:val="24"/>
          <w:lang w:eastAsia="it-IT"/>
        </w:rPr>
        <w:t xml:space="preserve">I satelliti Swarm indicano che questi cambiamenti corrispondono ad una corrente a getto si muove a oltre 40 chilometri all'anno, tre volte la velocità normale del nucleo esterno della Terra e che è centinaia di volte più veloce lo spostamento tettonica a zolle.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333333"/>
          <w:sz w:val="24"/>
          <w:szCs w:val="24"/>
          <w:lang w:eastAsia="it-IT"/>
        </w:rPr>
        <w:t xml:space="preserve">"Siamo in grado di spiegare questo fenomeno come una banda di ghisa viene accelerato durante il giro del Polo Nord, simile alla corrente a getto che si verifica nell'atmosfera" dice il Dott Livermore.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Times New Roman" w:hAnsi="Times New Roman"/>
          <w:color w:val="000000"/>
          <w:sz w:val="24"/>
          <w:szCs w:val="24"/>
          <w:lang w:eastAsia="it-IT"/>
        </w:rPr>
        <w:t>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333333"/>
          <w:sz w:val="24"/>
          <w:szCs w:val="24"/>
          <w:lang w:eastAsia="it-IT"/>
        </w:rPr>
        <w:t xml:space="preserve">Le variazioni del campo magnetico del nucleo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333333"/>
          <w:sz w:val="24"/>
          <w:szCs w:val="24"/>
          <w:lang w:eastAsia="it-IT"/>
        </w:rPr>
        <w:t xml:space="preserve">Ma che cosa è ciò che provoca la corrente a getto e perché sta accelerando così in fretta? </w:t>
      </w:r>
      <w:r w:rsidRPr="00C46717">
        <w:rPr>
          <w:rFonts w:ascii="Book Antiqua" w:hAnsi="Book Antiqua"/>
          <w:color w:val="333333"/>
          <w:sz w:val="24"/>
          <w:szCs w:val="24"/>
          <w:lang w:eastAsia="it-IT"/>
        </w:rPr>
        <w:br/>
        <w:t xml:space="preserve">La corrente scorre lungo il confine tra due regioni del nucleo.  Quando il materiale di nucleo liquido raggiunge il bordo da entrambi i lati, alcuni solo essere spinto lateralmente formando questa corrente.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333333"/>
          <w:sz w:val="24"/>
          <w:szCs w:val="24"/>
          <w:shd w:val="clear" w:color="auto" w:fill="C9D7F1"/>
          <w:lang w:eastAsia="it-IT"/>
        </w:rPr>
        <w:t xml:space="preserve">"Certo, bisogno di una forza per spostare il liquido lungo quel confine dice il professor Rainer Hollerbach, Università di Leeds-.  </w:t>
      </w:r>
      <w:r w:rsidRPr="00C46717">
        <w:rPr>
          <w:rFonts w:ascii="Book Antiqua" w:hAnsi="Book Antiqua"/>
          <w:color w:val="333333"/>
          <w:sz w:val="24"/>
          <w:szCs w:val="24"/>
          <w:lang w:eastAsia="it-IT"/>
        </w:rPr>
        <w:t xml:space="preserve">Il trigger può essere correlato al galleggiamento o, più probabilmente, i cambiamenti nei fenomeni fondamentali campo magnetico ".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333333"/>
          <w:sz w:val="24"/>
          <w:szCs w:val="24"/>
          <w:lang w:eastAsia="it-IT"/>
        </w:rPr>
        <w:t xml:space="preserve">Per quanto riguarda ciò che accadrà in futuro, il team ha osservato Swarm attesa.  Come previsto Rune Floberghagen, direttore della missione ESA Swarm: "sono probabilmente altre sorprese.  Il campo magnetico è in continua evoluzione, così si potrebbe passare alla direzione della corrente.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333333"/>
          <w:sz w:val="24"/>
          <w:szCs w:val="24"/>
          <w:lang w:eastAsia="it-IT"/>
        </w:rPr>
        <w:t xml:space="preserve">"Questo fenomeno è una delle prime scoperte legate alla terra ci offre profondità Swarm.  Ci sono ora che abbiamo una risoluzione senza precedenti, aperto nuovi orizzonti.  Siamo voler sapere qual è la prossima scoperta sul nostro pianeta. " </w:t>
      </w:r>
      <w:hyperlink r:id="rId8" w:tgtFrame="_blank" w:history="1">
        <w:r w:rsidRPr="00C46717">
          <w:rPr>
            <w:rFonts w:ascii="Book Antiqua" w:hAnsi="Book Antiqua"/>
            <w:b/>
            <w:bCs/>
            <w:color w:val="000000"/>
            <w:sz w:val="24"/>
            <w:szCs w:val="24"/>
            <w:u w:val="single"/>
            <w:lang w:eastAsia="it-IT"/>
          </w:rPr>
          <w:t xml:space="preserve">News Link </w:t>
        </w:r>
      </w:hyperlink>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hyperlink r:id="rId9" w:tgtFrame="_blank" w:history="1">
        <w:r w:rsidRPr="00C46717">
          <w:rPr>
            <w:rFonts w:ascii="Book Antiqua" w:hAnsi="Book Antiqua"/>
            <w:b/>
            <w:bCs/>
            <w:color w:val="FF0000"/>
            <w:sz w:val="24"/>
            <w:szCs w:val="24"/>
            <w:u w:val="single"/>
            <w:lang w:eastAsia="it-IT"/>
          </w:rPr>
          <w:t>PROFEZIE sul cambiamento MAGNETICA ...</w:t>
        </w:r>
      </w:hyperlink>
      <w:r w:rsidRPr="00C46717">
        <w:rPr>
          <w:rFonts w:ascii="Book Antiqua" w:hAnsi="Book Antiqua"/>
          <w:color w:val="FF0000"/>
          <w:sz w:val="24"/>
          <w:szCs w:val="24"/>
          <w:lang w:eastAsia="it-IT"/>
        </w:rPr>
        <w:t> </w:t>
      </w:r>
    </w:p>
    <w:p w:rsidR="00E55AC1" w:rsidRPr="00C46717" w:rsidRDefault="00E55AC1" w:rsidP="00C46717">
      <w:pPr>
        <w:spacing w:after="0" w:line="240" w:lineRule="auto"/>
        <w:jc w:val="center"/>
        <w:rPr>
          <w:rFonts w:ascii="Times New Roman" w:hAnsi="Times New Roman"/>
          <w:color w:val="000000"/>
          <w:sz w:val="24"/>
          <w:szCs w:val="24"/>
          <w:lang w:eastAsia="it-IT"/>
        </w:rPr>
      </w:pPr>
      <w:r w:rsidRPr="00426288">
        <w:rPr>
          <w:rFonts w:ascii="Times New Roman" w:hAnsi="Times New Roman"/>
          <w:color w:val="000000"/>
          <w:sz w:val="24"/>
          <w:szCs w:val="24"/>
          <w:lang w:eastAsia="it-IT"/>
        </w:rPr>
        <w:pict>
          <v:rect id="_x0000_i1025" style="width:481.9pt;height:.6pt" o:hralign="center" o:hrstd="t" o:hr="t" fillcolor="#a0a0a0" stroked="f"/>
        </w:pict>
      </w:r>
    </w:p>
    <w:p w:rsidR="00E55AC1" w:rsidRPr="00C46717" w:rsidRDefault="00E55AC1" w:rsidP="00C46717">
      <w:pPr>
        <w:spacing w:before="300" w:after="150" w:line="240" w:lineRule="auto"/>
        <w:rPr>
          <w:rFonts w:ascii="Times New Roman" w:hAnsi="Times New Roman"/>
          <w:color w:val="000000"/>
          <w:sz w:val="24"/>
          <w:szCs w:val="24"/>
          <w:lang w:eastAsia="it-IT"/>
        </w:rPr>
      </w:pPr>
      <w:r w:rsidRPr="00C46717">
        <w:rPr>
          <w:rFonts w:ascii="Book Antiqua" w:hAnsi="Book Antiqua"/>
          <w:b/>
          <w:bCs/>
          <w:color w:val="333333"/>
          <w:sz w:val="28"/>
          <w:szCs w:val="28"/>
          <w:lang w:eastAsia="it-IT"/>
        </w:rPr>
        <w:t>ITALIA: Campi Flegrei, il più grande super vulcano in Europa è il risveglio</w:t>
      </w:r>
    </w:p>
    <w:p w:rsidR="00E55AC1" w:rsidRPr="00C46717" w:rsidRDefault="00E55AC1" w:rsidP="00C46717">
      <w:pPr>
        <w:spacing w:before="100" w:beforeAutospacing="1" w:after="0" w:line="240" w:lineRule="auto"/>
        <w:jc w:val="center"/>
        <w:rPr>
          <w:rFonts w:ascii="Times New Roman" w:hAnsi="Times New Roman"/>
          <w:color w:val="000000"/>
          <w:sz w:val="24"/>
          <w:szCs w:val="24"/>
          <w:lang w:eastAsia="it-IT"/>
        </w:rPr>
      </w:pPr>
      <w:r>
        <w:rPr>
          <w:noProof/>
          <w:lang w:eastAsia="it-IT"/>
        </w:rPr>
      </w:r>
      <w:r w:rsidRPr="00A86BB4">
        <w:rPr>
          <w:rFonts w:ascii="Times New Roman" w:hAnsi="Times New Roman"/>
          <w:noProof/>
          <w:color w:val="000000"/>
          <w:sz w:val="24"/>
          <w:szCs w:val="24"/>
          <w:lang w:eastAsia="it-IT"/>
        </w:rPr>
        <w:pict>
          <v:rect id="AutoShape 11" o:spid="_x0000_s1026" alt="http://www.revelacionesmarianas.com/img/FOTOS%20DE%20NOTICIAS/Campi%20Flegrei.jpeg" style="width:24pt;height:24pt;visibility:visible;mso-position-horizontal-relative:char;mso-position-vertical-relative:line" filled="f" stroked="f">
            <o:lock v:ext="edit" aspectratio="t"/>
            <w10:anchorlock/>
          </v:rect>
        </w:pic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b/>
          <w:bCs/>
          <w:color w:val="CC3300"/>
          <w:sz w:val="24"/>
          <w:szCs w:val="24"/>
          <w:lang w:eastAsia="it-IT"/>
        </w:rPr>
        <w:t xml:space="preserve">† bambini Pregate, pregate per l'Italia, saranno fustigati senza penetrare in esso straniero. Il rombo della terra è dotato di grande potenza per i suoi vulcani.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Mary, 10/18/2016</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br/>
      </w:r>
      <w:r w:rsidRPr="00C46717">
        <w:rPr>
          <w:rFonts w:ascii="Book Antiqua" w:hAnsi="Book Antiqua"/>
          <w:b/>
          <w:bCs/>
          <w:color w:val="CC3300"/>
          <w:sz w:val="24"/>
          <w:szCs w:val="24"/>
          <w:lang w:eastAsia="it-IT"/>
        </w:rPr>
        <w:t>2017/01/03</w:t>
      </w:r>
      <w:r w:rsidRPr="00C46717">
        <w:rPr>
          <w:rFonts w:ascii="Book Antiqua" w:hAnsi="Book Antiqua"/>
          <w:color w:val="000000"/>
          <w:sz w:val="24"/>
          <w:szCs w:val="24"/>
          <w:lang w:eastAsia="it-IT"/>
        </w:rPr>
        <w:t xml:space="preserve"> -</w:t>
      </w:r>
      <w:r w:rsidRPr="00C46717">
        <w:rPr>
          <w:rFonts w:ascii="Book Antiqua" w:hAnsi="Book Antiqua"/>
          <w:b/>
          <w:bCs/>
          <w:color w:val="000000"/>
          <w:sz w:val="24"/>
          <w:szCs w:val="24"/>
          <w:lang w:eastAsia="it-IT"/>
        </w:rPr>
        <w:t xml:space="preserve"> Gli scienziati avvertono che l'area vulcanica dei Campi Flegrei, a nord ovest di Napoli, si sta avvicinando uno stato critico. La storia del vulcano, che era responsabile della più grande eruzione in Europa.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A "super vulcano" che si trova sotto più di 50 mila italiani si stanno svegliando. E ' Sembra la premessa di un film catastrofico mega studies creati da Hollywood, ma no. La ricerca pubblicata sulla prestigiosa rivista scientifica Nature Communications ha avvertito che l'area vulcanica dei Campi Flegrei a nord ovest di Napoli, sta raggiungere una "condizioni critiche".  "Campi Flegrei" significa "campi ardenti" e non è difficile indovinare perché.  Come altri della "super vulcano" chiamato, non è solo un vulcano, ma un grande complesso. In questo caso, la maggior parte è sotto terra o sotto il Mar Mediterraneo. Esso include 24 crateri, e diversi geyser.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Scienziati italiani e francesi in grado individuare, per prima volta un limite oltre il quale il magma sotto la terra superficie potrebbe innescare il rilascio di liquidi e gas. Ciò causare l'iniezione di vapore ad alta temperatura in rocce, ha spiegato l'autore dello studio Giovanni Chiodini, ricercatore l'Istituto Nazionale di Geofisica e Vulcanologia di Bologna.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"Sulla base di misure di modellazione fisica e informatica, proponiamo che il magma dei Campi Flegrei sta raggiungere una pressione critica di gas. Si tratta di un vulcano nell'area metropolitana di Napoli, uno dei luoghi con più densità di popolazione pianeta" hanno assicurato l'esperto e il suo gruppo di ricerca.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"Se rocce idrotermali possono surriscaldarsi perderanno la loro resistenza, provocando un'accelerazione verso condizioni critiche" ha detto in colloquio con AFP. E non si sa quando il vulcano erutterà, ma la possibilità che questo accada è sempre più accurata.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Questo caldera si è formata più di 39.000 anni fa, con un'esplosione che ha gettato centinaia di chilometri cubi di lava, rocce e sedimenti. E 'stato il più grande eruzione che si è verificato in Europa negli ultimi 200.000 anni, secondo gli scienziati. I Campi Flegrei ultima eruzione fu nel 1538, anche se su una scala molto più piccola.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L'enorme numero di persone che vivono su questa caldaia mette in evidenza l'urgenza di ottenere una migliore comprensione del comportamento dei Campi Flegrei. E 'molto più grande e più pericoloso del Vesuvio, e, dal 2012, le autorità alzato il livello di allerta da "verde" a "giallo", che indica la necessità di un monitoraggio scientifico attiva.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br/>
        <w:t>Fonte:</w:t>
      </w:r>
      <w:hyperlink r:id="rId10" w:tgtFrame="_blank" w:history="1">
        <w:r w:rsidRPr="00C46717">
          <w:rPr>
            <w:rFonts w:ascii="Book Antiqua" w:hAnsi="Book Antiqua"/>
            <w:b/>
            <w:bCs/>
            <w:color w:val="000000"/>
            <w:sz w:val="24"/>
            <w:szCs w:val="24"/>
            <w:u w:val="single"/>
            <w:lang w:eastAsia="it-IT"/>
          </w:rPr>
          <w:t xml:space="preserve"> Infobae.com </w:t>
        </w:r>
      </w:hyperlink>
      <w:r w:rsidRPr="00C46717">
        <w:rPr>
          <w:rFonts w:ascii="Book Antiqua" w:hAnsi="Book Antiqua"/>
          <w:color w:val="000000"/>
          <w:sz w:val="24"/>
          <w:szCs w:val="24"/>
          <w:lang w:eastAsia="it-IT"/>
        </w:rPr>
        <w:br/>
      </w:r>
      <w:hyperlink r:id="rId11" w:tgtFrame="_blank" w:history="1">
        <w:r w:rsidRPr="00C46717">
          <w:rPr>
            <w:rFonts w:ascii="Book Antiqua" w:hAnsi="Book Antiqua"/>
            <w:b/>
            <w:bCs/>
            <w:color w:val="FF0000"/>
            <w:sz w:val="24"/>
            <w:szCs w:val="24"/>
            <w:u w:val="single"/>
            <w:lang w:eastAsia="it-IT"/>
          </w:rPr>
          <w:t xml:space="preserve">Profezia: il risveglio dei vulcani </w:t>
        </w:r>
      </w:hyperlink>
    </w:p>
    <w:p w:rsidR="00E55AC1" w:rsidRPr="00C46717" w:rsidRDefault="00E55AC1" w:rsidP="00C46717">
      <w:pPr>
        <w:spacing w:after="0" w:line="240" w:lineRule="auto"/>
        <w:jc w:val="center"/>
        <w:rPr>
          <w:rFonts w:ascii="Times New Roman" w:hAnsi="Times New Roman"/>
          <w:color w:val="000000"/>
          <w:sz w:val="24"/>
          <w:szCs w:val="24"/>
          <w:lang w:eastAsia="it-IT"/>
        </w:rPr>
      </w:pPr>
      <w:r w:rsidRPr="00426288">
        <w:rPr>
          <w:rFonts w:ascii="Times New Roman" w:hAnsi="Times New Roman"/>
          <w:color w:val="000000"/>
          <w:sz w:val="24"/>
          <w:szCs w:val="24"/>
          <w:lang w:eastAsia="it-IT"/>
        </w:rPr>
        <w:pict>
          <v:rect id="_x0000_i1027" style="width:481.9pt;height:.6pt" o:hralign="center" o:hrstd="t" o:hr="t" fillcolor="#a0a0a0" stroked="f"/>
        </w:pict>
      </w:r>
    </w:p>
    <w:p w:rsidR="00E55AC1" w:rsidRPr="00C46717" w:rsidRDefault="00E55AC1" w:rsidP="00C46717">
      <w:pPr>
        <w:spacing w:before="300" w:after="150" w:line="240" w:lineRule="auto"/>
        <w:rPr>
          <w:rFonts w:ascii="Times New Roman" w:hAnsi="Times New Roman"/>
          <w:color w:val="000000"/>
          <w:sz w:val="24"/>
          <w:szCs w:val="24"/>
          <w:lang w:eastAsia="it-IT"/>
        </w:rPr>
      </w:pPr>
      <w:r w:rsidRPr="00C46717">
        <w:rPr>
          <w:rFonts w:ascii="Book Antiqua" w:hAnsi="Book Antiqua"/>
          <w:b/>
          <w:bCs/>
          <w:color w:val="333333"/>
          <w:sz w:val="32"/>
          <w:szCs w:val="32"/>
          <w:lang w:eastAsia="it-IT"/>
        </w:rPr>
        <w:t>Il vulcano più attivo in Giappone è vicino a una grande eruzione</w:t>
      </w:r>
    </w:p>
    <w:p w:rsidR="00E55AC1" w:rsidRPr="00C46717" w:rsidRDefault="00E55AC1" w:rsidP="00C46717">
      <w:pPr>
        <w:spacing w:before="300" w:after="150" w:line="240" w:lineRule="auto"/>
        <w:rPr>
          <w:rFonts w:ascii="Times New Roman" w:hAnsi="Times New Roman"/>
          <w:color w:val="000000"/>
          <w:sz w:val="24"/>
          <w:szCs w:val="24"/>
          <w:lang w:eastAsia="it-IT"/>
        </w:rPr>
      </w:pPr>
      <w:r w:rsidRPr="00C46717">
        <w:rPr>
          <w:rFonts w:ascii="Book Antiqua" w:hAnsi="Book Antiqua"/>
          <w:b/>
          <w:bCs/>
          <w:color w:val="CC3300"/>
          <w:sz w:val="24"/>
          <w:szCs w:val="24"/>
          <w:lang w:eastAsia="it-IT"/>
        </w:rPr>
        <w:t xml:space="preserve">† La Terra si sta surriscaldando con il Sole lo sta emana, questo solleva la temperatura interna della Terra e la creazione, perché sconosciuta a loro, vulcani che hanno causato grandi distruzioni nel passato eruttare.vulcani Sleeping svegliano.  </w:t>
      </w:r>
      <w:r w:rsidRPr="00C46717">
        <w:rPr>
          <w:rFonts w:ascii="Book Antiqua" w:hAnsi="Book Antiqua"/>
          <w:color w:val="000000"/>
          <w:sz w:val="24"/>
          <w:szCs w:val="24"/>
          <w:lang w:eastAsia="it-IT"/>
        </w:rPr>
        <w:t>Nostro Signore Gesù Cristo 2016/05/06</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b/>
          <w:bCs/>
          <w:color w:val="CC3300"/>
          <w:sz w:val="24"/>
          <w:szCs w:val="24"/>
          <w:lang w:eastAsia="it-IT"/>
        </w:rPr>
        <w:t>2016/09/14</w:t>
      </w:r>
      <w:r w:rsidRPr="00C46717">
        <w:rPr>
          <w:rFonts w:ascii="Book Antiqua" w:hAnsi="Book Antiqua"/>
          <w:color w:val="000000"/>
          <w:sz w:val="24"/>
          <w:szCs w:val="24"/>
          <w:lang w:eastAsia="it-IT"/>
        </w:rPr>
        <w:t xml:space="preserve">  </w:t>
      </w:r>
      <w:r w:rsidRPr="00C46717">
        <w:rPr>
          <w:rFonts w:ascii="Book Antiqua" w:hAnsi="Book Antiqua"/>
          <w:b/>
          <w:bCs/>
          <w:color w:val="000000"/>
          <w:sz w:val="24"/>
          <w:szCs w:val="24"/>
          <w:lang w:eastAsia="it-IT"/>
        </w:rPr>
        <w:t>Il Sakurajima potrebbe radere al suolo la vicina città di Kagosima, conosciuta come la 'Napoli di l' Oriente'</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Il vulcano Sakurajima, uno dei più attivi del Giappone, si accumula una grande quantità di magma all'interno, si indica che è probabile che sia sull'orlo di una grande eruzione. </w:t>
      </w:r>
      <w:r w:rsidRPr="00C46717">
        <w:rPr>
          <w:rFonts w:ascii="Book Antiqua" w:hAnsi="Book Antiqua"/>
          <w:color w:val="000000"/>
          <w:sz w:val="24"/>
          <w:szCs w:val="24"/>
          <w:lang w:eastAsia="it-IT"/>
        </w:rPr>
        <w:br/>
        <w:t xml:space="preserve">Un team di ricercatori ha studiato il vulcano per la progettazione di un metodo di avvertimento di eruzioni vulcaniche che impediscono la popolazione e per evitare i gravi danni causati dall'espulsione di lava.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Il precedente grande eruzione del vulcano si è verificato nel 1914 e ucciso 58 persone e causando gravi danni e inondazioni nella città di Kagosima, conosciuta come la Napoli del Oriente. I ricercatori avvertono che grande eruzione potrebbe ripetuto entro 25 anni, che, in termini geologici, è molto poco tempo. Kagosima ha attualmente 600.000 abitanti.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La ricerca è stata una collaborazione tra l'Università di Exeter, dell'Università di Bristol, sia nel Regno Unito e il centro di ricerca Sakurajima vulcano in Giappone. Il team di esperti, guidato da James Hickey dell'Università di Exeter, ha sviluppato una serie di tecniche d'avanguardia per studiare il sistema idraulico naturale del vulcano.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Queste tecniche comportano lo studio della sismologia vulcano, traccia delle modifiche nei gas all'interno e che circonda la deformazione prodotta dalla lava dal vulcano. Tuttavia, Hickey ammette che, nonostante questo intenso studio, non è sempre possibile prevedere le eruzioni. "Così, invece di vulcanologia previsione, previsioni si usa il termine perché incorpora un certo livello di incertezza" dice l'esperto.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Il team si è concentrato sullo studio del cratere chiamato Aira Caldera, che è sommerso nei pressi del vulcano Sakurajima a causa di una precedente esplosione e poi il collasso sotto il magma. In questo cratere è dove il magma che alimenta il vulcano si accumula e con questa fornitura, produce piccole eruzioni controllati quotidianamente.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"Il Sakurajima erutta regolarmente, che indica anche che potrebbe essere la preparazione per una eruzione molto più grande" dice Hickey.  Accanto a questi ultimi e alla grande quantità di magma accumulato nel cratere, ha anche scoperto che la fornitura di magma che si sta verificando a un ritmo più veloce del solito.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shd w:val="clear" w:color="auto" w:fill="C9D7F1"/>
          <w:lang w:eastAsia="it-IT"/>
        </w:rPr>
        <w:t xml:space="preserve">Lo scopo dello studio, i cui risultati sono stati pubblicati in relazioni scientifiche, è sviluppare un sistema di preallarme per grandi eruzioni.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"Crediamo che questo nuovo approccio può contribuire a fornire informazioni alle autorità locali che possono aiutare a salvare vite umane in caso di un'eruzione imminente" spiega Hickey. </w:t>
      </w:r>
      <w:r w:rsidRPr="00C46717">
        <w:rPr>
          <w:rFonts w:ascii="Book Antiqua" w:hAnsi="Book Antiqua"/>
          <w:color w:val="000000"/>
          <w:sz w:val="24"/>
          <w:szCs w:val="24"/>
          <w:lang w:eastAsia="it-IT"/>
        </w:rPr>
        <w:br/>
        <w:t xml:space="preserve">Joachin Gottsmann, Università di Bristol e coautore dello studio sottolinea l'importanza di comprendere gli indicatori offerti da vulcani. "'essenziale capire la velocità, l'accumulo e il volume di vulcani di magma di monitorare continuamente e per prevedere le eruzioni di Sakurajima, non solo, ma di tutti i vulcani mondo" spiega. </w:t>
      </w:r>
      <w:r w:rsidRPr="00C46717">
        <w:rPr>
          <w:rFonts w:ascii="Book Antiqua" w:hAnsi="Book Antiqua"/>
          <w:i/>
          <w:iCs/>
          <w:color w:val="000000"/>
          <w:sz w:val="24"/>
          <w:szCs w:val="24"/>
          <w:lang w:eastAsia="it-IT"/>
        </w:rPr>
        <w:t xml:space="preserve">- </w:t>
      </w:r>
      <w:r w:rsidRPr="00C46717">
        <w:rPr>
          <w:rFonts w:ascii="Book Antiqua" w:hAnsi="Book Antiqua"/>
          <w:b/>
          <w:bCs/>
          <w:i/>
          <w:iCs/>
          <w:color w:val="000000"/>
          <w:sz w:val="24"/>
          <w:szCs w:val="24"/>
          <w:lang w:eastAsia="it-IT"/>
        </w:rPr>
        <w:t xml:space="preserve">Fonte: </w:t>
      </w:r>
      <w:hyperlink r:id="rId12" w:tgtFrame="_blank" w:history="1">
        <w:r w:rsidRPr="00C46717">
          <w:rPr>
            <w:rFonts w:ascii="Book Antiqua" w:hAnsi="Book Antiqua"/>
            <w:b/>
            <w:bCs/>
            <w:i/>
            <w:iCs/>
            <w:color w:val="0000FF"/>
            <w:sz w:val="24"/>
            <w:szCs w:val="24"/>
            <w:u w:val="single"/>
            <w:lang w:eastAsia="it-IT"/>
          </w:rPr>
          <w:t>elpais.com</w:t>
        </w:r>
      </w:hyperlink>
    </w:p>
    <w:p w:rsidR="00E55AC1" w:rsidRPr="00C46717" w:rsidRDefault="00E55AC1" w:rsidP="00C46717">
      <w:pPr>
        <w:spacing w:after="0" w:line="240" w:lineRule="auto"/>
        <w:jc w:val="center"/>
        <w:rPr>
          <w:rFonts w:ascii="Times New Roman" w:hAnsi="Times New Roman"/>
          <w:color w:val="000000"/>
          <w:sz w:val="24"/>
          <w:szCs w:val="24"/>
          <w:lang w:eastAsia="it-IT"/>
        </w:rPr>
      </w:pPr>
      <w:r w:rsidRPr="00426288">
        <w:rPr>
          <w:rFonts w:ascii="Times New Roman" w:hAnsi="Times New Roman"/>
          <w:color w:val="000000"/>
          <w:sz w:val="24"/>
          <w:szCs w:val="24"/>
          <w:lang w:eastAsia="it-IT"/>
        </w:rPr>
        <w:pict>
          <v:rect id="_x0000_i1028" style="width:481.9pt;height:.6pt" o:hralign="center" o:hrstd="t" o:hr="t" fillcolor="#a0a0a0" stroked="f"/>
        </w:pict>
      </w:r>
    </w:p>
    <w:p w:rsidR="00E55AC1" w:rsidRPr="00C46717" w:rsidRDefault="00E55AC1" w:rsidP="00C46717">
      <w:pPr>
        <w:spacing w:before="300" w:after="150" w:line="240" w:lineRule="auto"/>
        <w:jc w:val="center"/>
        <w:rPr>
          <w:rFonts w:ascii="Times New Roman" w:hAnsi="Times New Roman"/>
          <w:color w:val="000000"/>
          <w:sz w:val="24"/>
          <w:szCs w:val="24"/>
          <w:lang w:eastAsia="it-IT"/>
        </w:rPr>
      </w:pPr>
      <w:r w:rsidRPr="00C46717">
        <w:rPr>
          <w:rFonts w:ascii="Book Antiqua" w:hAnsi="Book Antiqua"/>
          <w:b/>
          <w:bCs/>
          <w:color w:val="333333"/>
          <w:sz w:val="28"/>
          <w:szCs w:val="28"/>
          <w:lang w:eastAsia="it-IT"/>
        </w:rPr>
        <w:t>L'Australia è il primo paese a Impiantare microchip in esseri umani.</w:t>
      </w:r>
    </w:p>
    <w:p w:rsidR="00E55AC1" w:rsidRPr="00C46717" w:rsidRDefault="00E55AC1" w:rsidP="00C46717">
      <w:pPr>
        <w:spacing w:before="100" w:beforeAutospacing="1" w:after="0" w:line="240" w:lineRule="auto"/>
        <w:jc w:val="center"/>
        <w:rPr>
          <w:rFonts w:ascii="Times New Roman" w:hAnsi="Times New Roman"/>
          <w:color w:val="000000"/>
          <w:sz w:val="24"/>
          <w:szCs w:val="24"/>
          <w:lang w:eastAsia="it-IT"/>
        </w:rPr>
      </w:pPr>
      <w:r>
        <w:rPr>
          <w:noProof/>
          <w:lang w:eastAsia="it-IT"/>
        </w:rPr>
      </w:r>
      <w:r w:rsidRPr="00A86BB4">
        <w:rPr>
          <w:rFonts w:ascii="Times New Roman" w:hAnsi="Times New Roman"/>
          <w:noProof/>
          <w:color w:val="000000"/>
          <w:sz w:val="24"/>
          <w:szCs w:val="24"/>
          <w:lang w:eastAsia="it-IT"/>
        </w:rPr>
        <w:pict>
          <v:rect id="AutoShape 14" o:spid="_x0000_s1027" alt="http://www.revelacionesmarianas.com/img/FOTOS%20REVELACIOES/MICRO%20CHIPS%20RM.jpg" style="width:24pt;height:24pt;visibility:visible;mso-position-horizontal-relative:char;mso-position-vertical-relative:line" filled="f" stroked="f">
            <o:lock v:ext="edit" aspectratio="t"/>
            <w10:anchorlock/>
          </v:rect>
        </w:pic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b/>
          <w:bCs/>
          <w:color w:val="CC3300"/>
          <w:sz w:val="24"/>
          <w:szCs w:val="24"/>
          <w:lang w:eastAsia="it-IT"/>
        </w:rPr>
        <w:t>2016/10/10</w:t>
      </w:r>
      <w:r w:rsidRPr="00C46717">
        <w:rPr>
          <w:rFonts w:ascii="Book Antiqua" w:hAnsi="Book Antiqua"/>
          <w:b/>
          <w:bCs/>
          <w:color w:val="000000"/>
          <w:sz w:val="24"/>
          <w:szCs w:val="24"/>
          <w:lang w:eastAsia="it-IT"/>
        </w:rPr>
        <w:t xml:space="preserve"> - nuova tendenza </w:t>
      </w:r>
      <w:r w:rsidRPr="00C46717">
        <w:rPr>
          <w:rFonts w:ascii="Book Antiqua" w:hAnsi="Book Antiqua"/>
          <w:b/>
          <w:bCs/>
          <w:i/>
          <w:iCs/>
          <w:color w:val="CC3300"/>
          <w:sz w:val="24"/>
          <w:szCs w:val="24"/>
          <w:lang w:eastAsia="it-IT"/>
        </w:rPr>
        <w:t xml:space="preserve">† In questo momento tecnologico in cui vive l'umanità hanno portato l'uomo a guardare come un normale impiantato un chip, ma i miei figli non devono accettare che , è il marchio della bestia per cui essi diventeranno suoi schiavi </w:t>
      </w:r>
      <w:r w:rsidRPr="00C46717">
        <w:rPr>
          <w:rFonts w:ascii="Book Antiqua" w:hAnsi="Book Antiqua"/>
          <w:b/>
          <w:bCs/>
          <w:i/>
          <w:iCs/>
          <w:color w:val="000000"/>
          <w:sz w:val="24"/>
          <w:szCs w:val="24"/>
          <w:lang w:eastAsia="it-IT"/>
        </w:rPr>
        <w:t>. 2016/01/21 BEATA VERGINE</w:t>
      </w:r>
      <w:r w:rsidRPr="00C46717">
        <w:rPr>
          <w:rFonts w:ascii="Book Antiqua" w:hAnsi="Book Antiqua"/>
          <w:color w:val="000000"/>
          <w:sz w:val="24"/>
          <w:szCs w:val="24"/>
          <w:lang w:eastAsia="it-IT"/>
        </w:rPr>
        <w:t xml:space="preserve"> Australia può diventare il primo paese mondo a impiantare chip per pubblico. NBC News ha previsto che tutti gli americani sarebbero stati impiantati con un microchip entro il 2017, ma sembra che l'Australia ha già iniziato a fare prima.  Indietro nel 2010, CBS News ha riferito che il governo australiano aveva un sistema (Chips Radio Frequency Identification) possibile microchip piano di attuazione RFID nelle aree di salute connessi. Ora sembra che il piano è in corso, ma la campagna non è il risultato di un mandato nel settore della salute, ma piuttosto una campagna di propaganda accorta che mette a confronto l'impianto di microchip per diventare un " super-umano ", e le persone stanno pregando per loro ... Sotto il titolo:" gli australiani accettare microchip tecnologia super-umano" </w:t>
      </w:r>
      <w:hyperlink r:id="rId13" w:tgtFrame="_blank" w:history="1">
        <w:r w:rsidRPr="00C46717">
          <w:rPr>
            <w:rFonts w:ascii="Book Antiqua" w:hAnsi="Book Antiqua"/>
            <w:color w:val="0000FF"/>
            <w:sz w:val="24"/>
            <w:szCs w:val="24"/>
            <w:u w:val="single"/>
            <w:lang w:eastAsia="it-IT"/>
          </w:rPr>
          <w:t>news.com.au</w:t>
        </w:r>
      </w:hyperlink>
      <w:r w:rsidRPr="00C46717">
        <w:rPr>
          <w:rFonts w:ascii="Book Antiqua" w:hAnsi="Book Antiqua"/>
          <w:color w:val="000000"/>
          <w:sz w:val="24"/>
          <w:szCs w:val="24"/>
          <w:lang w:eastAsia="it-IT"/>
        </w:rPr>
        <w:t xml:space="preserve"> (News Corp in Australia), uno dei media ma instream, i rapporti: " se può sembrare fantascienza, ma centinaia di australiani stanno diventando super-uomo-che può aprire le porte, accendere luci ed entrare computer con un gesto della mano " Shanti Korporaal, Sydney, si trova al centro di questo fenomeno dopo E' stato impiantato con due chip sotto la loro pelle.  Ora, lei può andare a lavorare in auto senza portare una carta o chiavi, e dice che il suo obiettivo finale è. Uccidere il tuo portafoglio e le carte ", ha detto </w:t>
      </w:r>
      <w:hyperlink r:id="rId14" w:tgtFrame="_blank" w:history="1">
        <w:r w:rsidRPr="00C46717">
          <w:rPr>
            <w:rFonts w:ascii="Book Antiqua" w:hAnsi="Book Antiqua"/>
            <w:color w:val="0000FF"/>
            <w:sz w:val="24"/>
            <w:szCs w:val="24"/>
            <w:u w:val="single"/>
            <w:lang w:eastAsia="it-IT"/>
          </w:rPr>
          <w:t>news.com.au</w:t>
        </w:r>
      </w:hyperlink>
      <w:r w:rsidRPr="00C46717">
        <w:rPr>
          <w:rFonts w:ascii="Book Antiqua" w:hAnsi="Book Antiqua"/>
          <w:color w:val="000000"/>
          <w:sz w:val="24"/>
          <w:szCs w:val="24"/>
          <w:lang w:eastAsia="it-IT"/>
        </w:rPr>
        <w:t xml:space="preserve">: " Si può organizzare la vostra vita in modo che non dovrai mai preoccuparti di una password o un PIN. E 'la stessa tecnologia Pay Pass, quindi spero che possano pagare le cose con".  "Con Opal, si ottiene un numero di identificazione univoco che può essere programmato nel chip.  Ogni scheda porta elettronica ... può aprire il computer, fotocopiatrice. Carte fedeltà per gli acquisti sono un'altra cosa per il vostro portafoglio " I microchip, che sono le dimensioni di un chicco di riso, possono agire come un biglietto da visita e le coordinate trasferimento ai telefoni cellulari, e contengono informazioni mediche complesse. Nell'intervista con la stampa australiana media, Shanti dice che i suoi amici e la famiglia sono invidiosi del loro stile di vita con il microchip. In realtà, questa donna di 27 anni ha visto una grande opportunità di business e ha creato un servizio di distribuzione denominato "Chip My Life" con il marito, Skeeve Stevens, dove per soli $ 80 a $ 140, le persone possono diventare-definito "super-umano".  Lo stesso giorno in cui la notizia è diventata pubblica, Shanti è apparso nel lancio del video gioco di cyborg "Deus Ex Mankind Diviso" con Amal  Graafstra, giovane pioniere americano della tecnologia "impiantabile".  Come si può vedere, la pressione per implementare i chip RFID e assimilare gli esseri umani con i robot e la tecnologia, è qualcosa che probabilmente essere venduto per pubblico per aiutarli a diventare "super-umano".  Ma è chiaro che, se una parte di te diventa macchina, significa che ci sarà qualcuno che controllerà questa tecnologia.  Se credi che le élite non andando a capitalizzare questa opportunità unica per controllare il pubblico, ovviamente, non ne so molto di storia ... A mal  Gaafstra, che è stato uno dei primi impiantato dai chip RFID già nel 2005, è apparso in prima pagina d'America con un prototipo "intelligente arma primo impianto del mondo" ed è un forte sostenitore di questa nuova tecnologia.  Ha scritto un libro, ha parlato a TEDx ed è apparso in numerosi documentari.  </w:t>
      </w:r>
      <w:r w:rsidRPr="00C46717">
        <w:rPr>
          <w:rFonts w:ascii="Book Antiqua" w:hAnsi="Book Antiqua"/>
          <w:color w:val="000000"/>
          <w:sz w:val="24"/>
          <w:szCs w:val="24"/>
          <w:shd w:val="clear" w:color="auto" w:fill="C9D7F1"/>
          <w:lang w:eastAsia="it-IT"/>
        </w:rPr>
        <w:t xml:space="preserve">In un'intervista con i media australiani, ha detto la tecnologia Amal impiantato nel suo corpo  "mi ha dato la capacità di comunicare con le macchine.  </w:t>
      </w:r>
      <w:r w:rsidRPr="00C46717">
        <w:rPr>
          <w:rFonts w:ascii="Book Antiqua" w:hAnsi="Book Antiqua"/>
          <w:color w:val="000000"/>
          <w:sz w:val="24"/>
          <w:szCs w:val="24"/>
          <w:lang w:eastAsia="it-IT"/>
        </w:rPr>
        <w:t>Si è letteralmente costruito in quello che sono.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hyperlink r:id="rId15" w:tgtFrame="_blank" w:history="1">
        <w:r w:rsidRPr="00C46717">
          <w:rPr>
            <w:rFonts w:ascii="Book Antiqua" w:hAnsi="Book Antiqua"/>
            <w:b/>
            <w:bCs/>
            <w:i/>
            <w:iCs/>
            <w:color w:val="C00000"/>
            <w:sz w:val="24"/>
            <w:szCs w:val="24"/>
            <w:u w:val="single"/>
            <w:lang w:eastAsia="it-IT"/>
          </w:rPr>
          <w:t>PROFEZIE su micro-CHIPS ...</w:t>
        </w:r>
      </w:hyperlink>
    </w:p>
    <w:p w:rsidR="00E55AC1" w:rsidRPr="00C46717" w:rsidRDefault="00E55AC1" w:rsidP="00C46717">
      <w:pPr>
        <w:spacing w:after="0" w:line="240" w:lineRule="auto"/>
        <w:jc w:val="center"/>
        <w:rPr>
          <w:color w:val="000000"/>
          <w:lang w:eastAsia="it-IT"/>
        </w:rPr>
      </w:pPr>
      <w:r w:rsidRPr="00426288">
        <w:rPr>
          <w:color w:val="000000"/>
          <w:lang w:eastAsia="it-IT"/>
        </w:rPr>
        <w:pict>
          <v:rect id="_x0000_i1030" style="width:481.9pt;height:.6pt" o:hralign="center" o:hrstd="t" o:hr="t" fillcolor="#a0a0a0" stroked="f"/>
        </w:pict>
      </w:r>
    </w:p>
    <w:p w:rsidR="00E55AC1" w:rsidRPr="00C46717" w:rsidRDefault="00E55AC1" w:rsidP="00C46717">
      <w:pPr>
        <w:spacing w:before="300" w:after="150" w:line="240" w:lineRule="auto"/>
        <w:jc w:val="center"/>
        <w:rPr>
          <w:rFonts w:ascii="Times New Roman" w:hAnsi="Times New Roman"/>
          <w:color w:val="000000"/>
          <w:sz w:val="24"/>
          <w:szCs w:val="24"/>
          <w:lang w:eastAsia="it-IT"/>
        </w:rPr>
      </w:pPr>
      <w:r w:rsidRPr="00C46717">
        <w:rPr>
          <w:rFonts w:ascii="Book Antiqua" w:hAnsi="Book Antiqua"/>
          <w:b/>
          <w:bCs/>
          <w:color w:val="333333"/>
          <w:sz w:val="36"/>
          <w:szCs w:val="36"/>
          <w:lang w:eastAsia="it-IT"/>
        </w:rPr>
        <w:t>Microchip impiantato nella mano per effettuare pagamenti in Repubblica Ceca</w:t>
      </w:r>
    </w:p>
    <w:p w:rsidR="00E55AC1" w:rsidRPr="00C46717" w:rsidRDefault="00E55AC1" w:rsidP="00C46717">
      <w:pPr>
        <w:spacing w:before="100" w:beforeAutospacing="1" w:after="0" w:line="240" w:lineRule="auto"/>
        <w:rPr>
          <w:rFonts w:ascii="Times New Roman" w:hAnsi="Times New Roman"/>
          <w:color w:val="000000"/>
          <w:sz w:val="24"/>
          <w:szCs w:val="24"/>
          <w:lang w:eastAsia="it-IT"/>
        </w:rPr>
      </w:pPr>
      <w:r w:rsidRPr="00C46717">
        <w:rPr>
          <w:rFonts w:ascii="Book Antiqua" w:hAnsi="Book Antiqua"/>
          <w:b/>
          <w:bCs/>
          <w:color w:val="CC3300"/>
          <w:sz w:val="24"/>
          <w:szCs w:val="24"/>
          <w:lang w:eastAsia="it-IT"/>
        </w:rPr>
        <w:t xml:space="preserve">† In questo momento tecnologico in cui vive l'umanità hanno portato l'uomo a guardare come un normale impiantato un chip, ma i miei figli non devono accettare che , è il marchio della bestia cui essi diventeranno suoi schiavi.   </w:t>
      </w:r>
    </w:p>
    <w:p w:rsidR="00E55AC1" w:rsidRPr="00C46717" w:rsidRDefault="00E55AC1" w:rsidP="00C46717">
      <w:pPr>
        <w:spacing w:before="100" w:beforeAutospacing="1" w:after="0" w:line="240" w:lineRule="auto"/>
        <w:rPr>
          <w:rFonts w:ascii="Times New Roman" w:hAnsi="Times New Roman"/>
          <w:color w:val="000000"/>
          <w:sz w:val="24"/>
          <w:szCs w:val="24"/>
          <w:lang w:eastAsia="it-IT"/>
        </w:rPr>
      </w:pPr>
      <w:r w:rsidRPr="00C46717">
        <w:rPr>
          <w:rFonts w:ascii="Book Antiqua" w:hAnsi="Book Antiqua"/>
          <w:color w:val="000000"/>
          <w:sz w:val="24"/>
          <w:szCs w:val="24"/>
          <w:lang w:eastAsia="it-IT"/>
        </w:rPr>
        <w:t>BEATA VERGINE 21/01/2016</w:t>
      </w:r>
      <w:r>
        <w:rPr>
          <w:noProof/>
          <w:lang w:eastAsia="it-IT"/>
        </w:rPr>
      </w:r>
      <w:r w:rsidRPr="00426288">
        <w:rPr>
          <w:rFonts w:ascii="Times New Roman" w:hAnsi="Times New Roman"/>
          <w:noProof/>
          <w:color w:val="000000"/>
          <w:sz w:val="24"/>
          <w:szCs w:val="24"/>
          <w:lang w:eastAsia="it-IT"/>
        </w:rPr>
        <w:pict>
          <v:rect id="AutoShape 16" o:spid="_x0000_s1028" alt="http://www.revelacionesmarianas.com/img/FOTOS%20DE%20NOTICIAS/MICRO%20CHIPS2.jpg" style="width:24pt;height:24pt;visibility:visible;mso-position-horizontal-relative:char;mso-position-vertical-relative:line" filled="f" stroked="f">
            <o:lock v:ext="edit" aspectratio="t"/>
            <w10:anchorlock/>
          </v:rect>
        </w:pic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b/>
          <w:bCs/>
          <w:color w:val="CC3300"/>
          <w:sz w:val="24"/>
          <w:szCs w:val="24"/>
          <w:lang w:eastAsia="it-IT"/>
        </w:rPr>
        <w:t>2016/11/22</w:t>
      </w:r>
      <w:r w:rsidRPr="00C46717">
        <w:rPr>
          <w:rFonts w:ascii="Book Antiqua" w:hAnsi="Book Antiqua"/>
          <w:color w:val="000000"/>
          <w:sz w:val="24"/>
          <w:szCs w:val="24"/>
          <w:lang w:eastAsia="it-IT"/>
        </w:rPr>
        <w:t xml:space="preserve"> - </w:t>
      </w:r>
      <w:r w:rsidRPr="00C46717">
        <w:rPr>
          <w:rFonts w:ascii="Book Antiqua" w:hAnsi="Book Antiqua"/>
          <w:b/>
          <w:bCs/>
          <w:color w:val="000000"/>
          <w:sz w:val="24"/>
          <w:szCs w:val="24"/>
          <w:lang w:eastAsia="it-IT"/>
        </w:rPr>
        <w:t xml:space="preserve">Le persone con circuito integrato sottocutaneo, può già pagare in vari stabilimenti come una carta di credito.  Con un lieve movimento della mano, possono anche sbloccare i loro telefoni. </w:t>
      </w:r>
      <w:r w:rsidRPr="00C46717">
        <w:rPr>
          <w:rFonts w:ascii="Book Antiqua" w:hAnsi="Book Antiqua"/>
          <w:color w:val="000000"/>
          <w:sz w:val="24"/>
          <w:szCs w:val="24"/>
          <w:lang w:eastAsia="it-IT"/>
        </w:rPr>
        <w:br/>
        <w:t xml:space="preserve">Il chip ha le dimensioni di un riso sono stati sviluppati da una società chiamata Paralelni Polis. Esse permettono ai cittadini pagare per beni e servizi e rimuovere i Bitcoin moneta elettronica come sportelli bancomat, semplicemente muovendo la mano su un dispositivo.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"No complicanza maggiore con questo, perché quando si acquista, viene confezionato in un caso sterile.  Il chip è precaricato trova nel dell'iniettore.  Quindi l'unica cosa che devi fare è disinfettare la parte della mano che il chip viene impiantato simile ad un modo di iniezione "ha detto Jan Hubík, rappresentante della società.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Le dimensioni del dispositivo è di dodici millimetri ed è inserito nel dorso della mano sinistra tra il pollice e l'indice.  Il numero dei candidati per l'impianto è in crescita.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shd w:val="clear" w:color="auto" w:fill="C9D7F1"/>
          <w:lang w:eastAsia="it-IT"/>
        </w:rPr>
        <w:t xml:space="preserve">"Il primo caso di attuazione di questo anno è stato a fine gennaio.  La seconda cosa che abbiamo fatto nel mese di settembre e ora ci sono più candidati interessati a la prima volta"  ha aggiunto Hubik. </w:t>
      </w:r>
      <w:r w:rsidRPr="00C46717">
        <w:rPr>
          <w:rFonts w:ascii="Book Antiqua" w:hAnsi="Book Antiqua"/>
          <w:color w:val="000000"/>
          <w:sz w:val="24"/>
          <w:szCs w:val="24"/>
          <w:lang w:eastAsia="it-IT"/>
        </w:rPr>
        <w:br/>
        <w:t xml:space="preserve">Un incidente simile si è verificato in Svezia, dove i dipendenti di una società immobiliare, hanno dovuto impiantare un chip per aprire le porte e utilizzare attrezzature elettroniche, e passare senza soluzione di continuità attraverso l'edificio, eseguendo in modo efficace il loro lavoro. </w:t>
      </w:r>
    </w:p>
    <w:p w:rsidR="00E55AC1" w:rsidRPr="00C46717" w:rsidRDefault="00E55AC1" w:rsidP="00C46717">
      <w:pPr>
        <w:spacing w:before="100" w:beforeAutospacing="1" w:after="0" w:line="240" w:lineRule="auto"/>
        <w:jc w:val="both"/>
        <w:rPr>
          <w:rFonts w:ascii="Times New Roman" w:hAnsi="Times New Roman"/>
          <w:color w:val="000000"/>
          <w:sz w:val="24"/>
          <w:szCs w:val="24"/>
          <w:lang w:eastAsia="it-IT"/>
        </w:rPr>
      </w:pPr>
      <w:hyperlink r:id="rId16" w:tgtFrame="_blank" w:history="1">
        <w:r w:rsidRPr="00C46717">
          <w:rPr>
            <w:rFonts w:ascii="Book Antiqua" w:hAnsi="Book Antiqua"/>
            <w:b/>
            <w:bCs/>
            <w:i/>
            <w:iCs/>
            <w:color w:val="000000"/>
            <w:sz w:val="24"/>
            <w:szCs w:val="24"/>
            <w:u w:val="single"/>
            <w:lang w:eastAsia="it-IT"/>
          </w:rPr>
          <w:t>Collegamento notizie ...</w:t>
        </w:r>
      </w:hyperlink>
      <w:r w:rsidRPr="00C46717">
        <w:rPr>
          <w:rFonts w:ascii="Book Antiqua" w:hAnsi="Book Antiqua"/>
          <w:i/>
          <w:iCs/>
          <w:color w:val="000000"/>
          <w:sz w:val="24"/>
          <w:szCs w:val="24"/>
          <w:lang w:eastAsia="it-IT"/>
        </w:rPr>
        <w:t xml:space="preserve">  </w:t>
      </w:r>
      <w:hyperlink r:id="rId17" w:tgtFrame="_blank" w:history="1">
        <w:r w:rsidRPr="00C46717">
          <w:rPr>
            <w:rFonts w:ascii="Book Antiqua" w:hAnsi="Book Antiqua"/>
            <w:b/>
            <w:bCs/>
            <w:color w:val="FF0000"/>
            <w:sz w:val="24"/>
            <w:szCs w:val="24"/>
            <w:u w:val="single"/>
            <w:lang w:eastAsia="it-IT"/>
          </w:rPr>
          <w:t>PROFEZIE SU microchip, leggere ...</w:t>
        </w:r>
      </w:hyperlink>
    </w:p>
    <w:p w:rsidR="00E55AC1" w:rsidRPr="00C46717" w:rsidRDefault="00E55AC1" w:rsidP="00C46717">
      <w:pPr>
        <w:spacing w:after="0" w:line="240" w:lineRule="auto"/>
        <w:jc w:val="center"/>
        <w:rPr>
          <w:color w:val="000000"/>
          <w:lang w:eastAsia="it-IT"/>
        </w:rPr>
      </w:pPr>
      <w:r w:rsidRPr="00426288">
        <w:rPr>
          <w:color w:val="000000"/>
          <w:lang w:eastAsia="it-IT"/>
        </w:rPr>
        <w:pict>
          <v:rect id="_x0000_i1032" style="width:481.9pt;height:.6pt" o:hralign="center" o:hrstd="t" o:hr="t" fillcolor="#a0a0a0" stroked="f"/>
        </w:pict>
      </w:r>
    </w:p>
    <w:p w:rsidR="00E55AC1" w:rsidRPr="00C46717" w:rsidRDefault="00E55AC1" w:rsidP="00C46717">
      <w:pPr>
        <w:spacing w:before="300" w:after="150" w:line="240" w:lineRule="auto"/>
        <w:jc w:val="center"/>
        <w:rPr>
          <w:rFonts w:ascii="Times New Roman" w:hAnsi="Times New Roman"/>
          <w:color w:val="000000"/>
          <w:sz w:val="24"/>
          <w:szCs w:val="24"/>
          <w:lang w:eastAsia="it-IT"/>
        </w:rPr>
      </w:pPr>
      <w:r w:rsidRPr="00C46717">
        <w:rPr>
          <w:rFonts w:ascii="Book Antiqua" w:hAnsi="Book Antiqua"/>
          <w:b/>
          <w:bCs/>
          <w:color w:val="333333"/>
          <w:sz w:val="28"/>
          <w:szCs w:val="28"/>
          <w:lang w:eastAsia="it-IT"/>
        </w:rPr>
        <w:t>Gran Bretagna,  primo paese ad autorizzare più</w:t>
      </w:r>
      <w:r w:rsidRPr="00C46717">
        <w:rPr>
          <w:rFonts w:ascii="Book Antiqua" w:hAnsi="Book Antiqua"/>
          <w:b/>
          <w:bCs/>
          <w:i/>
          <w:iCs/>
          <w:color w:val="333333"/>
          <w:sz w:val="28"/>
          <w:szCs w:val="28"/>
          <w:lang w:eastAsia="it-IT"/>
        </w:rPr>
        <w:t>(tre)</w:t>
      </w:r>
      <w:r w:rsidRPr="00C46717">
        <w:rPr>
          <w:rFonts w:ascii="Book Antiqua" w:hAnsi="Book Antiqua"/>
          <w:b/>
          <w:bCs/>
          <w:color w:val="333333"/>
          <w:sz w:val="28"/>
          <w:szCs w:val="28"/>
          <w:lang w:eastAsia="it-IT"/>
        </w:rPr>
        <w:t xml:space="preserve"> genitori  ai bambini</w:t>
      </w:r>
    </w:p>
    <w:p w:rsidR="00E55AC1" w:rsidRPr="00C46717" w:rsidRDefault="00E55AC1" w:rsidP="00C46717">
      <w:pPr>
        <w:spacing w:before="300" w:after="150" w:line="240" w:lineRule="auto"/>
        <w:rPr>
          <w:rFonts w:ascii="Times New Roman" w:hAnsi="Times New Roman"/>
          <w:color w:val="000000"/>
          <w:sz w:val="24"/>
          <w:szCs w:val="24"/>
          <w:lang w:eastAsia="it-IT"/>
        </w:rPr>
      </w:pPr>
      <w:r w:rsidRPr="00C46717">
        <w:rPr>
          <w:rFonts w:ascii="Book Antiqua" w:hAnsi="Book Antiqua"/>
          <w:b/>
          <w:bCs/>
          <w:color w:val="CC3300"/>
          <w:sz w:val="24"/>
          <w:szCs w:val="24"/>
          <w:lang w:eastAsia="it-IT"/>
        </w:rPr>
        <w:t xml:space="preserve">† La scienza abusato è la creazione di una nuova gara, la lotta per la battuta "abominio" è ciò che queste creature commessi contro il dono della vita e la mia giustizia non è previsto. </w:t>
      </w:r>
      <w:r w:rsidRPr="00C46717">
        <w:rPr>
          <w:rFonts w:ascii="Book Antiqua" w:hAnsi="Book Antiqua"/>
          <w:color w:val="000000"/>
          <w:sz w:val="24"/>
          <w:szCs w:val="24"/>
          <w:lang w:eastAsia="it-IT"/>
        </w:rPr>
        <w:t>NOSTRO SIGNORE GESÙ CRISTO 2016/09/02</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b/>
          <w:bCs/>
          <w:color w:val="CC3300"/>
          <w:sz w:val="24"/>
          <w:szCs w:val="24"/>
          <w:lang w:eastAsia="it-IT"/>
        </w:rPr>
        <w:t>2016/12/14</w:t>
      </w:r>
      <w:r w:rsidRPr="00C46717">
        <w:rPr>
          <w:rFonts w:ascii="Book Antiqua" w:hAnsi="Book Antiqua"/>
          <w:color w:val="000000"/>
          <w:sz w:val="24"/>
          <w:szCs w:val="24"/>
          <w:lang w:eastAsia="it-IT"/>
        </w:rPr>
        <w:t xml:space="preserve"> -</w:t>
      </w:r>
      <w:r w:rsidRPr="00C46717">
        <w:rPr>
          <w:rFonts w:ascii="Book Antiqua" w:hAnsi="Book Antiqua"/>
          <w:b/>
          <w:bCs/>
          <w:color w:val="000000"/>
          <w:sz w:val="24"/>
          <w:szCs w:val="24"/>
          <w:lang w:eastAsia="it-IT"/>
        </w:rPr>
        <w:t xml:space="preserve"> Alcuni scienziati avvertono che la porta si apre per creare bambini disegno geneticamente modificati.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Lo scorso febbraio, il Parlamento britannico ha approvato comodamente -382 voti a favore e 128 contro, la maggioranza dei 254- legge di riforma permettendo bambini concepiti con la fecondazione in vitro, utilizzando materiale genetico da tre persone diverse, che è stato ultima nota colloquialmente come "tre i bambini madri. Ora si è fatto il passo finale per le cliniche britanniche possono iniziare a farlo dopo aver ricevuto il via libera Giovedi Autorità Human Fertilisation and Embryology (HFEA).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Newcastle University Hospital, dove è stato scoperto la tecnica, ha annunciato che richiedere l'autorizzazione in meno di 24 ore e chiede le donne sotto i 35 anni che vogliono collaborare con loro a donare le loro uova.  Il Regno Unito è diventato il primo paese ad approvare questa tecnica controversa, che ha lo scopo di curare i bambini che altrimenti sarebbero nati con malattie mitocondriali, che costano loro la vita o causare loro gravi carenze.  Quest'anno un bambino nato in Messico frutto del DNA da tre persone diverse, ma il trattamento è stato approfittando vuoto legale nel paese in materia.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La misura ha molti detrattori all'interno della comunità scientifica, per ragioni etiche.  Egli avverte che potrebbe essere la porta ad un futuro di bambini, dove i ricchi hanno accesso a bambini più sani e più intelligenti attraverso la manipolazione genetica.  Qualcosa come l'incubo del romanzo di Aldous Huxley "coraggioso mondo", ha fatto la realtà.  La Chiesa cattolica e anglicana hanno mostrato frontalmente contro quello che oggi è già diventato realtà.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Sir Doug Turnbull, direttore del Centro di ricerche mitocondriali presso l'Università di Newcastle, pioniere della tecnica, difende e celebra la luce verde: "Siamo molto soddisfatti con la decisione di oggi, aprendo la strada per gli ospedali NHS [salute pubblico britannico] offrono la donazione mitocondriale come parte del trattamento per le famiglie colpite dalla malattia DNA mitocondriale. In Newcastle vogliamo il trattamento di 25 pazienti accuratamente selezionati ogni anno. "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Embryology Authority specificamente autorizzato l'invio di ogni ospedale e ogni famiglia e dimostrare che il rischio di malattia è grave. Si stima che il primo frutto bambino della nuova tecnica potrebbe nato a Natale del prossimo anno.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lang w:eastAsia="it-IT"/>
        </w:rPr>
        <w:t xml:space="preserve">Le madri che sono carenti nei mitocondri delle loro uova, e sono quindi condannati a trasmettere ai loro figli gravi malattie come la distrofia muscolare, cecità, malattie del fegato e di cuore e altre disabilità, in grado di riparare con l'aiuto di uovo DNA un donatore.  Il risultato è che il bambino avrà il materiale genetico dal padre e due madri.  Il bambino futuro non poter conoscere l'identità del donatore.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r w:rsidRPr="00C46717">
        <w:rPr>
          <w:rFonts w:ascii="Book Antiqua" w:hAnsi="Book Antiqua"/>
          <w:color w:val="000000"/>
          <w:sz w:val="24"/>
          <w:szCs w:val="24"/>
          <w:shd w:val="clear" w:color="auto" w:fill="C9D7F1"/>
          <w:lang w:eastAsia="it-IT"/>
        </w:rPr>
        <w:t xml:space="preserve">Spiegato all'incirca quanto è stato autorizzato è estrarre il nucleo dell'uovo della madre con problemi ed impiantare nell'uovo di un donatore sano cui nucleo sarebbe precedentemente estratto.  </w:t>
      </w:r>
      <w:r w:rsidRPr="00C46717">
        <w:rPr>
          <w:rFonts w:ascii="Book Antiqua" w:hAnsi="Book Antiqua"/>
          <w:color w:val="000000"/>
          <w:sz w:val="24"/>
          <w:szCs w:val="24"/>
          <w:lang w:eastAsia="it-IT"/>
        </w:rPr>
        <w:t xml:space="preserve">Una volta attraverso il donatore che ha creato questa modifica e uova vitali verrà fecondato con il padre dello sperma e impiantato nell'utero della madre originale.  La "tre bambino genitore" sarà effettivamente solo lo 0,1% del DNA del donatore, ma le malattie genetiche saranno eliminati fino ad ora inevitabile. </w:t>
      </w:r>
    </w:p>
    <w:p w:rsidR="00E55AC1" w:rsidRPr="00C46717" w:rsidRDefault="00E55AC1" w:rsidP="00C46717">
      <w:pPr>
        <w:spacing w:before="100" w:beforeAutospacing="1" w:after="100" w:afterAutospacing="1" w:line="240" w:lineRule="auto"/>
        <w:jc w:val="both"/>
        <w:rPr>
          <w:rFonts w:ascii="Times New Roman" w:hAnsi="Times New Roman"/>
          <w:color w:val="000000"/>
          <w:sz w:val="24"/>
          <w:szCs w:val="24"/>
          <w:lang w:eastAsia="it-IT"/>
        </w:rPr>
      </w:pPr>
      <w:hyperlink r:id="rId18" w:tgtFrame="_blank" w:history="1">
        <w:r w:rsidRPr="00C46717">
          <w:rPr>
            <w:rFonts w:ascii="Book Antiqua" w:hAnsi="Book Antiqua"/>
            <w:b/>
            <w:bCs/>
            <w:color w:val="FF0000"/>
            <w:sz w:val="24"/>
            <w:szCs w:val="24"/>
            <w:u w:val="single"/>
            <w:lang w:eastAsia="it-IT"/>
          </w:rPr>
          <w:t>News Link</w:t>
        </w:r>
      </w:hyperlink>
    </w:p>
    <w:p w:rsidR="00E55AC1" w:rsidRPr="00C46717" w:rsidRDefault="00E55AC1" w:rsidP="00C46717">
      <w:pPr>
        <w:spacing w:after="100" w:line="240" w:lineRule="auto"/>
        <w:jc w:val="center"/>
        <w:rPr>
          <w:rFonts w:ascii="Times New Roman" w:hAnsi="Times New Roman"/>
          <w:color w:val="000000"/>
          <w:sz w:val="24"/>
          <w:szCs w:val="24"/>
          <w:lang w:eastAsia="it-IT"/>
        </w:rPr>
      </w:pPr>
      <w:r w:rsidRPr="00426288">
        <w:rPr>
          <w:rFonts w:ascii="Times New Roman" w:hAnsi="Times New Roman"/>
          <w:color w:val="000000"/>
          <w:sz w:val="24"/>
          <w:szCs w:val="24"/>
          <w:lang w:eastAsia="it-IT"/>
        </w:rPr>
        <w:pict>
          <v:rect id="_x0000_i1033" style="width:481.9pt;height:.6pt" o:hralign="center" o:hrstd="t" o:hr="t" fillcolor="#a0a0a0" stroked="f"/>
        </w:pict>
      </w:r>
    </w:p>
    <w:p w:rsidR="00E55AC1" w:rsidRDefault="00E55AC1"/>
    <w:p w:rsidR="00E55AC1" w:rsidRPr="002A656A" w:rsidRDefault="00E55AC1" w:rsidP="002A656A">
      <w:pPr>
        <w:spacing w:beforeAutospacing="1" w:after="0" w:line="240" w:lineRule="auto"/>
        <w:jc w:val="both"/>
        <w:rPr>
          <w:rFonts w:ascii="Times New Roman" w:hAnsi="Times New Roman"/>
          <w:sz w:val="24"/>
          <w:szCs w:val="24"/>
          <w:lang w:eastAsia="it-IT"/>
        </w:rPr>
      </w:pPr>
      <w:hyperlink r:id="rId19" w:tgtFrame="_blank" w:history="1">
        <w:r w:rsidRPr="002A656A">
          <w:rPr>
            <w:rFonts w:ascii="Verdana" w:hAnsi="Verdana"/>
            <w:color w:val="FF0000"/>
            <w:sz w:val="27"/>
            <w:lang w:eastAsia="it-IT"/>
          </w:rPr>
          <w:t>(</w:t>
        </w:r>
        <w:r w:rsidRPr="002A656A">
          <w:rPr>
            <w:rFonts w:ascii="Verdana" w:hAnsi="Verdana"/>
            <w:b/>
            <w:bCs/>
            <w:color w:val="FF0000"/>
            <w:sz w:val="27"/>
            <w:lang w:eastAsia="it-IT"/>
          </w:rPr>
          <w:t>Valeria</w:t>
        </w:r>
        <w:r w:rsidRPr="002A656A">
          <w:rPr>
            <w:rFonts w:ascii="Verdana" w:hAnsi="Verdana"/>
            <w:color w:val="FF0000"/>
            <w:sz w:val="27"/>
            <w:lang w:eastAsia="it-IT"/>
          </w:rPr>
          <w:t>)</w:t>
        </w:r>
      </w:hyperlink>
      <w:r w:rsidRPr="002A656A">
        <w:rPr>
          <w:rFonts w:ascii="Times New Roman" w:hAnsi="Times New Roman"/>
          <w:color w:val="FF0000"/>
          <w:sz w:val="27"/>
          <w:szCs w:val="27"/>
          <w:lang w:eastAsia="it-IT"/>
        </w:rPr>
        <w:t xml:space="preserve">  </w:t>
      </w:r>
      <w:r w:rsidRPr="002A656A">
        <w:rPr>
          <w:rFonts w:ascii="Verdana" w:hAnsi="Verdana"/>
          <w:b/>
          <w:bCs/>
          <w:color w:val="FF0000"/>
          <w:sz w:val="27"/>
          <w:szCs w:val="27"/>
          <w:lang w:eastAsia="it-IT"/>
        </w:rPr>
        <w:t>18 gennaio 2017</w:t>
      </w:r>
      <w:r w:rsidRPr="002A656A">
        <w:rPr>
          <w:rFonts w:ascii="Verdana" w:hAnsi="Verdana"/>
          <w:color w:val="FF0000"/>
          <w:sz w:val="27"/>
          <w:szCs w:val="27"/>
          <w:lang w:eastAsia="it-IT"/>
        </w:rPr>
        <w:t>:  </w:t>
      </w:r>
      <w:r w:rsidRPr="002A656A">
        <w:rPr>
          <w:rFonts w:ascii="Verdana" w:hAnsi="Verdana"/>
          <w:b/>
          <w:bCs/>
          <w:i/>
          <w:iCs/>
          <w:color w:val="FF0000"/>
          <w:sz w:val="27"/>
          <w:szCs w:val="27"/>
          <w:lang w:eastAsia="it-IT"/>
        </w:rPr>
        <w:t>Maria Regina del cielo e della terra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000000"/>
          <w:sz w:val="27"/>
          <w:szCs w:val="27"/>
          <w:lang w:eastAsia="it-IT"/>
        </w:rPr>
        <w:t xml:space="preserve">Si figlia mia, </w:t>
      </w:r>
      <w:r w:rsidRPr="002A656A">
        <w:rPr>
          <w:rFonts w:ascii="Verdana" w:hAnsi="Verdana"/>
          <w:b/>
          <w:bCs/>
          <w:color w:val="000000"/>
          <w:sz w:val="27"/>
          <w:szCs w:val="27"/>
          <w:lang w:eastAsia="it-IT"/>
        </w:rPr>
        <w:t>Io lo voglio!</w:t>
      </w:r>
      <w:r w:rsidRPr="002A656A">
        <w:rPr>
          <w:rFonts w:ascii="Verdana" w:hAnsi="Verdana"/>
          <w:color w:val="000000"/>
          <w:sz w:val="27"/>
          <w:szCs w:val="27"/>
          <w:lang w:eastAsia="it-IT"/>
        </w:rPr>
        <w:t xml:space="preserve"> Forse è la prima volta che oso affermare il mio volere, </w:t>
      </w:r>
      <w:r w:rsidRPr="002A656A">
        <w:rPr>
          <w:rFonts w:ascii="Verdana" w:hAnsi="Verdana"/>
          <w:b/>
          <w:bCs/>
          <w:color w:val="000000"/>
          <w:sz w:val="27"/>
          <w:szCs w:val="27"/>
          <w:lang w:eastAsia="it-IT"/>
        </w:rPr>
        <w:t>ma certamente il Figlio Mio me lo concederà.</w:t>
      </w:r>
      <w:r w:rsidRPr="002A656A">
        <w:rPr>
          <w:rFonts w:ascii="Verdana" w:hAnsi="Verdana"/>
          <w:color w:val="000000"/>
          <w:sz w:val="27"/>
          <w:szCs w:val="27"/>
          <w:lang w:eastAsia="it-IT"/>
        </w:rPr>
        <w:t xml:space="preserve">  Voglio, figli miei tanto amati, </w:t>
      </w:r>
      <w:r w:rsidRPr="002A656A">
        <w:rPr>
          <w:rFonts w:ascii="Verdana" w:hAnsi="Verdana"/>
          <w:b/>
          <w:bCs/>
          <w:color w:val="000000"/>
          <w:sz w:val="27"/>
          <w:szCs w:val="27"/>
          <w:lang w:eastAsia="it-IT"/>
        </w:rPr>
        <w:t>voglio che vi salviate tutti.</w:t>
      </w:r>
      <w:r w:rsidRPr="002A656A">
        <w:rPr>
          <w:rFonts w:ascii="Verdana" w:hAnsi="Verdana"/>
          <w:color w:val="000000"/>
          <w:sz w:val="27"/>
          <w:szCs w:val="27"/>
          <w:lang w:eastAsia="it-IT"/>
        </w:rPr>
        <w:t xml:space="preserve">  </w:t>
      </w:r>
      <w:r w:rsidRPr="002A656A">
        <w:rPr>
          <w:rFonts w:ascii="Verdana" w:hAnsi="Verdana"/>
          <w:b/>
          <w:bCs/>
          <w:color w:val="000000"/>
          <w:sz w:val="27"/>
          <w:szCs w:val="27"/>
          <w:lang w:eastAsia="it-IT"/>
        </w:rPr>
        <w:t>Di prove ne avrete tante, ma se non vi avrò con l'amore vi prenderò per sfinimento.</w:t>
      </w:r>
      <w:r w:rsidRPr="002A656A">
        <w:rPr>
          <w:rFonts w:ascii="Verdana" w:hAnsi="Verdana"/>
          <w:color w:val="000000"/>
          <w:sz w:val="27"/>
          <w:szCs w:val="27"/>
          <w:lang w:eastAsia="it-IT"/>
        </w:rPr>
        <w:t xml:space="preserve">  Voi mamme mi capite, nel benessere, ormai, si può trovare soltanto il peccato.  Non terrò ancora per molto tempo il braccio di Gesù e Lui col Padre suo agiranno, vi risponderanno come volete voi.  </w:t>
      </w:r>
      <w:r w:rsidRPr="002A656A">
        <w:rPr>
          <w:rFonts w:ascii="Verdana" w:hAnsi="Verdana"/>
          <w:b/>
          <w:bCs/>
          <w:color w:val="000000"/>
          <w:sz w:val="27"/>
          <w:szCs w:val="27"/>
          <w:lang w:eastAsia="it-IT"/>
        </w:rPr>
        <w:t xml:space="preserve">L'amore sembra non toccarvi, ma toccando le vostre tasche, forse risponderete all'attacco. </w:t>
      </w:r>
      <w:r w:rsidRPr="002A656A">
        <w:rPr>
          <w:rFonts w:ascii="Verdana" w:hAnsi="Verdana"/>
          <w:color w:val="000000"/>
          <w:sz w:val="27"/>
          <w:szCs w:val="27"/>
          <w:lang w:eastAsia="it-IT"/>
        </w:rPr>
        <w:t> </w:t>
      </w:r>
      <w:r w:rsidRPr="002A656A">
        <w:rPr>
          <w:rFonts w:ascii="Verdana" w:hAnsi="Verdana"/>
          <w:b/>
          <w:bCs/>
          <w:color w:val="000000"/>
          <w:sz w:val="27"/>
          <w:szCs w:val="27"/>
          <w:lang w:eastAsia="it-IT"/>
        </w:rPr>
        <w:t xml:space="preserve">Vi è stato dato tutto, amore, misericordia, benessere, ma la vostra risposta è sempre la stessa: avere il posto di Dio.  </w:t>
      </w:r>
      <w:r w:rsidRPr="002A656A">
        <w:rPr>
          <w:rFonts w:ascii="Verdana" w:hAnsi="Verdana"/>
          <w:color w:val="000000"/>
          <w:sz w:val="27"/>
          <w:szCs w:val="27"/>
          <w:lang w:eastAsia="it-IT"/>
        </w:rPr>
        <w:t>La vostra umiltà ha perso in partenza il suo potere e il vostro “Io” ha preso il sopravvento.  Vi sembra di aver vinto su tutto e proprio per questo, ora proverete quanto poco valga la vostra umanità senza il rispetto e l'affidamento a Dio.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000000"/>
          <w:sz w:val="27"/>
          <w:szCs w:val="27"/>
          <w:lang w:eastAsia="it-IT"/>
        </w:rPr>
        <w:t xml:space="preserve">Siete povere creature alla merce di satana, tutto ciò che lui vi ha dato con l'inganno se lo sta riprendendo, e voi come rispondete?  Ecco perché Io oggi affermo </w:t>
      </w:r>
      <w:r w:rsidRPr="002A656A">
        <w:rPr>
          <w:rFonts w:ascii="Verdana" w:hAnsi="Verdana"/>
          <w:b/>
          <w:bCs/>
          <w:color w:val="000000"/>
          <w:sz w:val="27"/>
          <w:szCs w:val="27"/>
          <w:lang w:eastAsia="it-IT"/>
        </w:rPr>
        <w:t>“lo voglio”.</w:t>
      </w:r>
      <w:r w:rsidRPr="002A656A">
        <w:rPr>
          <w:rFonts w:ascii="Verdana" w:hAnsi="Verdana"/>
          <w:color w:val="000000"/>
          <w:sz w:val="27"/>
          <w:szCs w:val="27"/>
          <w:lang w:eastAsia="it-IT"/>
        </w:rPr>
        <w:t xml:space="preserve">  Voglio salvare la vita di tutti i miei figli, voglio che satana sia distrutto con tutta la sua cattiveria, </w:t>
      </w:r>
      <w:r w:rsidRPr="002A656A">
        <w:rPr>
          <w:rFonts w:ascii="Verdana" w:hAnsi="Verdana"/>
          <w:b/>
          <w:bCs/>
          <w:color w:val="000000"/>
          <w:sz w:val="27"/>
          <w:szCs w:val="27"/>
          <w:lang w:eastAsia="it-IT"/>
        </w:rPr>
        <w:t xml:space="preserve">voglio che tutti voi, dopo svariate e meritate sofferenze, arriviate a capire che la salvezza è solo in Dio.  </w:t>
      </w:r>
      <w:r w:rsidRPr="002A656A">
        <w:rPr>
          <w:rFonts w:ascii="Verdana" w:hAnsi="Verdana"/>
          <w:color w:val="000000"/>
          <w:sz w:val="27"/>
          <w:szCs w:val="27"/>
          <w:lang w:eastAsia="it-IT"/>
        </w:rPr>
        <w:t>Soffrirete, figli miei, ma soltanto nella sofferenza, ritroverete voi stessi e l'amore di Dio.  </w:t>
      </w:r>
      <w:r w:rsidRPr="002A656A">
        <w:rPr>
          <w:rFonts w:ascii="Verdana" w:hAnsi="Verdana"/>
          <w:b/>
          <w:bCs/>
          <w:color w:val="000000"/>
          <w:sz w:val="27"/>
          <w:szCs w:val="27"/>
          <w:lang w:eastAsia="it-IT"/>
        </w:rPr>
        <w:t>La natura vi si sta rivoltando contro, vi restituisce i veleni che ha dovuto subire fino ad oggi, ma i tempi stringono e tutto il firmamento tornerà a brillare come nel suo primo giorno.</w:t>
      </w:r>
      <w:r w:rsidRPr="002A656A">
        <w:rPr>
          <w:rFonts w:ascii="Verdana" w:hAnsi="Verdana"/>
          <w:color w:val="000000"/>
          <w:sz w:val="27"/>
          <w:szCs w:val="27"/>
          <w:lang w:eastAsia="it-IT"/>
        </w:rPr>
        <w:t xml:space="preserve">  </w:t>
      </w:r>
      <w:r w:rsidRPr="002A656A">
        <w:rPr>
          <w:rFonts w:ascii="Verdana" w:hAnsi="Verdana"/>
          <w:b/>
          <w:bCs/>
          <w:color w:val="000000"/>
          <w:sz w:val="27"/>
          <w:szCs w:val="27"/>
          <w:lang w:eastAsia="it-IT"/>
        </w:rPr>
        <w:t xml:space="preserve">Le mani di Dio rimodelleranno l'universo intero.  </w:t>
      </w:r>
      <w:r w:rsidRPr="002A656A">
        <w:rPr>
          <w:rFonts w:ascii="Verdana" w:hAnsi="Verdana"/>
          <w:color w:val="000000"/>
          <w:sz w:val="27"/>
          <w:szCs w:val="27"/>
          <w:lang w:eastAsia="it-IT"/>
        </w:rPr>
        <w:t xml:space="preserve">Vi benedirò ogni momento del giorno e della notte, affidatevi alla vostra Santissima Madre, affidatemi le vostre famiglie, le vostre parrocchie, pregate incessantemente per il Santo Padre e per la Chiesa tutta.  Anche le sofferenze passeranno e il mio Cuore, finalmente trionferà.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i/>
          <w:iCs/>
          <w:color w:val="000000"/>
          <w:sz w:val="27"/>
          <w:szCs w:val="27"/>
          <w:lang w:eastAsia="it-IT"/>
        </w:rPr>
        <w:t>Maria Regina del cielo e della terra</w:t>
      </w:r>
    </w:p>
    <w:p w:rsidR="00E55AC1" w:rsidRPr="002A656A" w:rsidRDefault="00E55AC1" w:rsidP="002A656A">
      <w:pPr>
        <w:spacing w:after="0" w:line="240" w:lineRule="auto"/>
        <w:rPr>
          <w:rFonts w:ascii="Times New Roman" w:hAnsi="Times New Roman"/>
          <w:sz w:val="24"/>
          <w:szCs w:val="24"/>
          <w:lang w:eastAsia="it-IT"/>
        </w:rPr>
      </w:pPr>
    </w:p>
    <w:p w:rsidR="00E55AC1" w:rsidRPr="002A656A" w:rsidRDefault="00E55AC1" w:rsidP="002A656A">
      <w:pPr>
        <w:spacing w:after="0" w:line="240" w:lineRule="auto"/>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hyperlink r:id="rId20" w:tgtFrame="_blank" w:history="1">
        <w:r w:rsidRPr="002A656A">
          <w:rPr>
            <w:rFonts w:ascii="Verdana" w:hAnsi="Verdana"/>
            <w:color w:val="FF0000"/>
            <w:sz w:val="27"/>
            <w:lang w:eastAsia="it-IT"/>
          </w:rPr>
          <w:t>(</w:t>
        </w:r>
        <w:r w:rsidRPr="002A656A">
          <w:rPr>
            <w:rFonts w:ascii="Verdana" w:hAnsi="Verdana"/>
            <w:b/>
            <w:bCs/>
            <w:color w:val="FF0000"/>
            <w:sz w:val="27"/>
            <w:lang w:eastAsia="it-IT"/>
          </w:rPr>
          <w:t>Marilda</w:t>
        </w:r>
        <w:r w:rsidRPr="002A656A">
          <w:rPr>
            <w:rFonts w:ascii="Verdana" w:hAnsi="Verdana"/>
            <w:color w:val="FF0000"/>
            <w:sz w:val="27"/>
            <w:lang w:eastAsia="it-IT"/>
          </w:rPr>
          <w:t>)</w:t>
        </w:r>
      </w:hyperlink>
      <w:r w:rsidRPr="002A656A">
        <w:rPr>
          <w:rFonts w:ascii="Times New Roman" w:hAnsi="Times New Roman"/>
          <w:color w:val="FF0000"/>
          <w:sz w:val="27"/>
          <w:szCs w:val="27"/>
          <w:lang w:eastAsia="it-IT"/>
        </w:rPr>
        <w:t xml:space="preserve">  </w:t>
      </w:r>
      <w:r w:rsidRPr="002A656A">
        <w:rPr>
          <w:rFonts w:ascii="Verdana" w:hAnsi="Verdana"/>
          <w:b/>
          <w:bCs/>
          <w:color w:val="FF0000"/>
          <w:sz w:val="27"/>
          <w:szCs w:val="27"/>
          <w:lang w:eastAsia="it-IT"/>
        </w:rPr>
        <w:t>31 dicembre 2016</w:t>
      </w:r>
      <w:r w:rsidRPr="002A656A">
        <w:rPr>
          <w:rFonts w:ascii="Verdana" w:hAnsi="Verdana"/>
          <w:color w:val="FF0000"/>
          <w:sz w:val="27"/>
          <w:szCs w:val="27"/>
          <w:lang w:eastAsia="it-IT"/>
        </w:rPr>
        <w:t xml:space="preserve">: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color w:val="333333"/>
          <w:sz w:val="27"/>
          <w:szCs w:val="27"/>
          <w:lang w:eastAsia="it-IT"/>
        </w:rPr>
        <w:t>“… Questo è l'anno del mio Cuore Immacolato.  E il mio Cuore Immacolato trionferà!  Perciò è l'anno del mio Cuore Immacolato, non l'anno della giustizia…</w:t>
      </w:r>
      <w:r w:rsidRPr="002A656A">
        <w:rPr>
          <w:rFonts w:ascii="Verdana" w:hAnsi="Verdana"/>
          <w:color w:val="333333"/>
          <w:sz w:val="27"/>
          <w:szCs w:val="27"/>
          <w:lang w:eastAsia="it-IT"/>
        </w:rPr>
        <w:t xml:space="preserve">  E' un dono essere qui oggi a portarvi questo messaggio del Cielo…  Voglio mettervi nel mio Cuore Immacolato affinché, quando giunge il tempo della giustizia, possiate essere raccolti dalle mani di Gesù misericordioso.  </w:t>
      </w:r>
      <w:r w:rsidRPr="002A656A">
        <w:rPr>
          <w:rFonts w:ascii="Verdana" w:hAnsi="Verdana"/>
          <w:b/>
          <w:bCs/>
          <w:color w:val="333333"/>
          <w:sz w:val="27"/>
          <w:szCs w:val="27"/>
          <w:lang w:eastAsia="it-IT"/>
        </w:rPr>
        <w:t xml:space="preserve">Egli mieterà!  Egli verrà e raccogliere i frutti! </w:t>
      </w:r>
      <w:r w:rsidRPr="002A656A">
        <w:rPr>
          <w:rFonts w:ascii="Verdana" w:hAnsi="Verdana"/>
          <w:color w:val="333333"/>
          <w:sz w:val="27"/>
          <w:szCs w:val="27"/>
          <w:lang w:eastAsia="it-IT"/>
        </w:rPr>
        <w:t xml:space="preserve"> Il frutti buoni.  </w:t>
      </w:r>
      <w:r w:rsidRPr="002A656A">
        <w:rPr>
          <w:rFonts w:ascii="Verdana" w:hAnsi="Verdana"/>
          <w:b/>
          <w:bCs/>
          <w:color w:val="333333"/>
          <w:sz w:val="27"/>
          <w:szCs w:val="27"/>
          <w:lang w:eastAsia="it-IT"/>
        </w:rPr>
        <w:t xml:space="preserve">Lo voglio! </w:t>
      </w:r>
      <w:r w:rsidRPr="002A656A">
        <w:rPr>
          <w:rFonts w:ascii="Verdana" w:hAnsi="Verdana"/>
          <w:color w:val="333333"/>
          <w:sz w:val="27"/>
          <w:szCs w:val="27"/>
          <w:lang w:eastAsia="it-IT"/>
        </w:rPr>
        <w:t xml:space="preserve">Desidero con tutto il mio Cuore Immacolato che siate raccolti dalle mani pure del mio diletto Figlio Gesù!  Perché lui mi ha affidato questa missione.  </w:t>
      </w:r>
      <w:r w:rsidRPr="002A656A">
        <w:rPr>
          <w:rFonts w:ascii="Verdana" w:hAnsi="Verdana"/>
          <w:b/>
          <w:bCs/>
          <w:color w:val="333333"/>
          <w:sz w:val="27"/>
          <w:szCs w:val="27"/>
          <w:lang w:eastAsia="it-IT"/>
        </w:rPr>
        <w:t>Mi ha affidato una grande battaglia: combattere con i miei figli, vincere con i miei figli, camminare con i miei figli, sorridere o piangere per i miei figli.  Mi ha dato questa grazia!…</w:t>
      </w:r>
      <w:r w:rsidRPr="002A656A">
        <w:rPr>
          <w:rFonts w:ascii="Verdana" w:hAnsi="Verdana"/>
          <w:color w:val="333333"/>
          <w:sz w:val="27"/>
          <w:szCs w:val="27"/>
          <w:lang w:eastAsia="it-IT"/>
        </w:rPr>
        <w:t xml:space="preserve">  Potrei dire che, per me, era un’enorme grazia di Dio essere stata scelta dal Padre, dal Figlio e dallo Spirito Santo per far risvegliare il mondo in questi ultimi tempi.  Sono stata scelta per esservi così vicino, così vicina e portarvi la pace….”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hyperlink r:id="rId21" w:tgtFrame="_blank" w:history="1">
        <w:r w:rsidRPr="002A656A">
          <w:rPr>
            <w:rFonts w:ascii="Verdana" w:hAnsi="Verdana"/>
            <w:color w:val="0000FF"/>
            <w:sz w:val="27"/>
            <w:u w:val="single"/>
            <w:lang w:eastAsia="it-IT"/>
          </w:rPr>
          <w:t>(</w:t>
        </w:r>
        <w:r w:rsidRPr="002A656A">
          <w:rPr>
            <w:rFonts w:ascii="Verdana" w:hAnsi="Verdana"/>
            <w:b/>
            <w:bCs/>
            <w:color w:val="0000FF"/>
            <w:sz w:val="27"/>
            <w:u w:val="single"/>
            <w:lang w:eastAsia="it-IT"/>
          </w:rPr>
          <w:t>Gaetano Marino</w:t>
        </w:r>
        <w:r w:rsidRPr="002A656A">
          <w:rPr>
            <w:rFonts w:ascii="Verdana" w:hAnsi="Verdana"/>
            <w:color w:val="0000FF"/>
            <w:sz w:val="27"/>
            <w:u w:val="single"/>
            <w:lang w:eastAsia="it-IT"/>
          </w:rPr>
          <w:t>)</w:t>
        </w:r>
      </w:hyperlink>
      <w:r w:rsidRPr="002A656A">
        <w:rPr>
          <w:rFonts w:ascii="Verdana" w:hAnsi="Verdana"/>
          <w:color w:val="FF0000"/>
          <w:sz w:val="27"/>
          <w:szCs w:val="27"/>
          <w:lang w:eastAsia="it-IT"/>
        </w:rPr>
        <w:t> </w:t>
      </w:r>
      <w:r w:rsidRPr="002A656A">
        <w:rPr>
          <w:rFonts w:ascii="Verdana" w:hAnsi="Verdana"/>
          <w:b/>
          <w:bCs/>
          <w:color w:val="FF0000"/>
          <w:sz w:val="27"/>
          <w:szCs w:val="27"/>
          <w:lang w:eastAsia="it-IT"/>
        </w:rPr>
        <w:t>13 gennaio 2017</w:t>
      </w:r>
      <w:r w:rsidRPr="002A656A">
        <w:rPr>
          <w:rFonts w:ascii="Verdana" w:hAnsi="Verdana"/>
          <w:color w:val="FF0000"/>
          <w:sz w:val="27"/>
          <w:szCs w:val="27"/>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color w:val="333333"/>
          <w:sz w:val="27"/>
          <w:szCs w:val="27"/>
          <w:lang w:eastAsia="it-IT"/>
        </w:rPr>
        <w:t>Figli cari, io sono l’arcobaleno della Nuova Alleanza: questi sono i miei tempi.  Entrate in un periodo in cui si compiono gli avvenimenti che vi sono stati predetti.</w:t>
      </w:r>
      <w:r w:rsidRPr="002A656A">
        <w:rPr>
          <w:rFonts w:ascii="Verdana" w:hAnsi="Verdana"/>
          <w:color w:val="333333"/>
          <w:sz w:val="27"/>
          <w:szCs w:val="27"/>
          <w:lang w:eastAsia="it-IT"/>
        </w:rPr>
        <w:t>  Vi sono sempre stata vicina, anche durante il cammino terreno della Chiesa.  Non lasciatevi fermare dalle lusinghe del mio avversario.  Vi chiamo ad illuminare tutta la terra in questo doloroso passaggio.  Io vi condurrò su questo luminoso cammino di conversione.  Scende la mia benedizione su ciascuno di voi.  Grazie perché vi unite in preghiera. </w:t>
      </w:r>
    </w:p>
    <w:p w:rsidR="00E55AC1" w:rsidRPr="002A656A" w:rsidRDefault="00E55AC1" w:rsidP="002A656A">
      <w:pPr>
        <w:spacing w:after="0" w:line="240" w:lineRule="auto"/>
        <w:rPr>
          <w:rFonts w:ascii="Times New Roman" w:hAnsi="Times New Roman"/>
          <w:sz w:val="24"/>
          <w:szCs w:val="24"/>
          <w:lang w:eastAsia="it-IT"/>
        </w:rPr>
      </w:pPr>
      <w:r w:rsidRPr="002A656A">
        <w:rPr>
          <w:rFonts w:ascii="Verdana" w:hAnsi="Verdana"/>
          <w:b/>
          <w:bCs/>
          <w:color w:val="FF0000"/>
          <w:sz w:val="27"/>
          <w:szCs w:val="27"/>
          <w:lang w:eastAsia="it-IT"/>
        </w:rPr>
        <w:t>13 dicembre 2016: </w:t>
      </w:r>
    </w:p>
    <w:p w:rsidR="00E55AC1" w:rsidRPr="002A656A" w:rsidRDefault="00E55AC1" w:rsidP="002A656A">
      <w:pPr>
        <w:spacing w:after="0" w:line="240" w:lineRule="auto"/>
        <w:rPr>
          <w:rFonts w:ascii="Times New Roman" w:hAnsi="Times New Roman"/>
          <w:sz w:val="24"/>
          <w:szCs w:val="24"/>
          <w:lang w:eastAsia="it-IT"/>
        </w:rPr>
      </w:pPr>
      <w:r w:rsidRPr="002A656A">
        <w:rPr>
          <w:rFonts w:ascii="Verdana" w:hAnsi="Verdana"/>
          <w:sz w:val="27"/>
          <w:szCs w:val="27"/>
          <w:lang w:eastAsia="it-IT"/>
        </w:rPr>
        <w:t xml:space="preserve">"...siete alla soglia degli avvenimenti gravi e dolorosi: sta per arrivare sul mondo la grande ora della Giustizia.  L’umanità è minacciata dalle guerre.  Sono la Madre della consolazione e della misericordia, per questo, in queste ore dolorose, vi copro col mio manto e vi benedico.  Scendete da questo colle, diffondete la Luce.”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hyperlink r:id="rId22" w:tgtFrame="_blank" w:history="1">
        <w:r w:rsidRPr="002A656A">
          <w:rPr>
            <w:rFonts w:ascii="Verdana" w:hAnsi="Verdana"/>
            <w:color w:val="0000FF"/>
            <w:sz w:val="27"/>
            <w:u w:val="single"/>
            <w:lang w:eastAsia="it-IT"/>
          </w:rPr>
          <w:t>(</w:t>
        </w:r>
        <w:r w:rsidRPr="002A656A">
          <w:rPr>
            <w:rFonts w:ascii="Verdana" w:hAnsi="Verdana"/>
            <w:b/>
            <w:bCs/>
            <w:color w:val="0000FF"/>
            <w:sz w:val="27"/>
            <w:u w:val="single"/>
            <w:lang w:eastAsia="it-IT"/>
          </w:rPr>
          <w:t>Quarantano</w:t>
        </w:r>
        <w:r w:rsidRPr="002A656A">
          <w:rPr>
            <w:rFonts w:ascii="Verdana" w:hAnsi="Verdana"/>
            <w:color w:val="0000FF"/>
            <w:sz w:val="27"/>
            <w:u w:val="single"/>
            <w:lang w:eastAsia="it-IT"/>
          </w:rPr>
          <w:t>)</w:t>
        </w:r>
      </w:hyperlink>
      <w:r w:rsidRPr="002A656A">
        <w:rPr>
          <w:rFonts w:ascii="Times New Roman" w:hAnsi="Times New Roman"/>
          <w:color w:val="FF0000"/>
          <w:sz w:val="27"/>
          <w:szCs w:val="27"/>
          <w:lang w:eastAsia="it-IT"/>
        </w:rPr>
        <w:t xml:space="preserve">  </w:t>
      </w:r>
      <w:r w:rsidRPr="002A656A">
        <w:rPr>
          <w:rFonts w:ascii="Verdana" w:hAnsi="Verdana"/>
          <w:b/>
          <w:bCs/>
          <w:color w:val="FF0000"/>
          <w:sz w:val="27"/>
          <w:szCs w:val="27"/>
          <w:lang w:eastAsia="it-IT"/>
        </w:rPr>
        <w:t>13 gennaio 2017</w:t>
      </w:r>
      <w:r w:rsidRPr="002A656A">
        <w:rPr>
          <w:rFonts w:ascii="Verdana" w:hAnsi="Verdana"/>
          <w:color w:val="FF0000"/>
          <w:sz w:val="27"/>
          <w:szCs w:val="27"/>
          <w:lang w:eastAsia="it-IT"/>
        </w:rPr>
        <w:t xml:space="preserve">: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sz w:val="27"/>
          <w:szCs w:val="27"/>
          <w:lang w:eastAsia="it-IT"/>
        </w:rPr>
        <w:t xml:space="preserve">“Figli miei, ancora oggi sono qui come vostra madre suprema.  </w:t>
      </w:r>
      <w:r w:rsidRPr="002A656A">
        <w:rPr>
          <w:rFonts w:ascii="Verdana" w:hAnsi="Verdana"/>
          <w:b/>
          <w:bCs/>
          <w:sz w:val="27"/>
          <w:szCs w:val="27"/>
          <w:lang w:eastAsia="it-IT"/>
        </w:rPr>
        <w:t xml:space="preserve">State incominciando a vivere un nuovo anno che sarà l’anno della rivelazione e dei segni.  Non meravigliatevi se tante persone verranno da voi e diranno: "Io vedo". </w:t>
      </w:r>
      <w:r w:rsidRPr="002A656A">
        <w:rPr>
          <w:rFonts w:ascii="Verdana" w:hAnsi="Verdana"/>
          <w:sz w:val="27"/>
          <w:szCs w:val="27"/>
          <w:lang w:eastAsia="it-IT"/>
        </w:rPr>
        <w:t>Meravigliatevi ma rallegratevi poiché loro saranno i testimoni dei segni di Dio su questa terra.  Non affannatevi a chiedere quando mio Figlio tornerà su questa terra. </w:t>
      </w:r>
      <w:r w:rsidRPr="002A656A">
        <w:rPr>
          <w:rFonts w:ascii="Verdana" w:hAnsi="Verdana"/>
          <w:b/>
          <w:bCs/>
          <w:sz w:val="27"/>
          <w:szCs w:val="27"/>
          <w:lang w:eastAsia="it-IT"/>
        </w:rPr>
        <w:t xml:space="preserve"> Non è dato sapere né il giorno né l'ora del suo ritorno.  L'unica cosa che dovete sapere è che tornerà dal cielo così come verso il cielo è andato via.</w:t>
      </w:r>
      <w:r w:rsidRPr="002A656A">
        <w:rPr>
          <w:rFonts w:ascii="Verdana" w:hAnsi="Verdana"/>
          <w:sz w:val="27"/>
          <w:szCs w:val="27"/>
          <w:lang w:eastAsia="it-IT"/>
        </w:rPr>
        <w:t xml:space="preserve">  Agli sposi chiedo di amarsi l’un l’altro e di vivere in amore eterno.  Ai genitori chiedo di amare i propri figli al di sopra di ogni cosa poiché qualsiasi cosa farete ad ogni singolo bambino di questo mondo è come se lo farete a mio Figlio. </w:t>
      </w:r>
      <w:r w:rsidRPr="002A656A">
        <w:rPr>
          <w:rFonts w:ascii="MS Gothic" w:eastAsia="MS Gothic" w:hAnsi="Times New Roman" w:hint="eastAsia"/>
          <w:sz w:val="27"/>
          <w:szCs w:val="27"/>
          <w:lang w:eastAsia="it-IT"/>
        </w:rPr>
        <w:t> </w:t>
      </w:r>
      <w:r w:rsidRPr="002A656A">
        <w:rPr>
          <w:rFonts w:ascii="Verdana" w:hAnsi="Verdana"/>
          <w:sz w:val="27"/>
          <w:szCs w:val="27"/>
          <w:lang w:eastAsia="it-IT"/>
        </w:rPr>
        <w:t>Amatevi figli miei, poiché l’amore vincerà su tutto.  Vi benedico tutti.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hyperlink r:id="rId23" w:tgtFrame="_blank" w:history="1">
        <w:r w:rsidRPr="002A656A">
          <w:rPr>
            <w:rFonts w:ascii="Verdana" w:hAnsi="Verdana"/>
            <w:color w:val="0000FF"/>
            <w:sz w:val="27"/>
            <w:u w:val="single"/>
            <w:lang w:eastAsia="it-IT"/>
          </w:rPr>
          <w:t>https://youtu.be/ypGJGBAaQ0Q</w:t>
        </w:r>
      </w:hyperlink>
      <w:r w:rsidRPr="002A656A">
        <w:rPr>
          <w:rFonts w:ascii="Times New Roman" w:hAnsi="Times New Roman"/>
          <w:sz w:val="27"/>
          <w:szCs w:val="27"/>
          <w:lang w:eastAsia="it-IT"/>
        </w:rPr>
        <w:br/>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after="0" w:line="240" w:lineRule="auto"/>
        <w:rPr>
          <w:rFonts w:ascii="Times New Roman" w:hAnsi="Times New Roman"/>
          <w:sz w:val="24"/>
          <w:szCs w:val="24"/>
          <w:lang w:eastAsia="it-IT"/>
        </w:rPr>
      </w:pPr>
      <w:r w:rsidRPr="002A656A">
        <w:rPr>
          <w:rFonts w:ascii="Times New Roman" w:hAnsi="Times New Roman"/>
          <w:b/>
          <w:bCs/>
          <w:color w:val="FF0000"/>
          <w:sz w:val="27"/>
          <w:szCs w:val="27"/>
          <w:lang w:eastAsia="it-IT"/>
        </w:rPr>
        <w:t>Jacareí (Brasile) 8 gennaio del 2017  (traduzione google)</w:t>
      </w:r>
      <w:r w:rsidRPr="002A656A">
        <w:rPr>
          <w:rFonts w:ascii="Times New Roman" w:hAnsi="Times New Roman"/>
          <w:sz w:val="24"/>
          <w:szCs w:val="24"/>
          <w:lang w:eastAsia="it-IT"/>
        </w:rPr>
        <w:t xml:space="preserve">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i/>
          <w:iCs/>
          <w:sz w:val="27"/>
          <w:szCs w:val="27"/>
          <w:lang w:eastAsia="it-IT"/>
        </w:rPr>
        <w:t>Sintesi:</w:t>
      </w:r>
      <w:r w:rsidRPr="002A656A">
        <w:rPr>
          <w:rFonts w:ascii="Verdana" w:hAnsi="Verdana"/>
          <w:sz w:val="27"/>
          <w:szCs w:val="27"/>
          <w:lang w:eastAsia="it-IT"/>
        </w:rPr>
        <w:t xml:space="preserve"> (….) </w:t>
      </w:r>
      <w:r w:rsidRPr="002A656A">
        <w:rPr>
          <w:rFonts w:ascii="Verdana" w:hAnsi="Verdana"/>
          <w:b/>
          <w:bCs/>
          <w:sz w:val="27"/>
          <w:szCs w:val="27"/>
          <w:lang w:eastAsia="it-IT"/>
        </w:rPr>
        <w:t>Proclamate tutto il mondo che è giunto il momento, ed ora veramente tutti dovrebbero decidere: vincere o perdere, per salvare o condannare!  Ora è il momento della decisione, è il momento e il tempo matura, la lotta ora andrà in finale e quelli che non sono con me confuso, perderanno la fede e la salvezza e cadere in fiamme eterne.</w:t>
      </w:r>
      <w:r w:rsidRPr="002A656A">
        <w:rPr>
          <w:rFonts w:ascii="Verdana" w:hAnsi="Verdana"/>
          <w:sz w:val="27"/>
          <w:szCs w:val="27"/>
          <w:lang w:eastAsia="it-IT"/>
        </w:rPr>
        <w:t xml:space="preserve">  Ci vuole a tutti di decidere per me, questo è tutto mi danno il vostro sì sicuramente e rompere con tutto ciò che indebolisce la Mia Fiamma d'Amore nelle loro anime, tutto ciò che allontana da me e che conserva, che detiene il la via della santità.  </w:t>
      </w:r>
      <w:r w:rsidRPr="002A656A">
        <w:rPr>
          <w:rFonts w:ascii="Verdana" w:hAnsi="Verdana"/>
          <w:b/>
          <w:bCs/>
          <w:sz w:val="27"/>
          <w:szCs w:val="27"/>
          <w:lang w:eastAsia="it-IT"/>
        </w:rPr>
        <w:t xml:space="preserve">Ora è il momento che il mio nemico attaccare veramente con più forza il mondo che cercano di creare ogni tipo di confusione, disturbi e patologie nell'uomo.  I demoni dell'inferno combatteranno con lui e mi batterò con San Michele, i fedeli Angeli e il mio fedele apostoli sulla terra.  La lotta sarà feroce, la lotta sarà dura miei figli e ora il diavolo farà di tutto per ingannare voi, per rimuovere dalle mie messaggi e per lanciare nella grande confusione.  Aumentare le tentazioni, insidie </w:t>
      </w:r>
      <w:r w:rsidRPr="002A656A">
        <w:rPr>
          <w:rFonts w:ascii="Arial Unicode MS" w:eastAsia="Arial Unicode MS" w:hAnsi="Arial Unicode MS" w:cs="Arial Unicode MS" w:hint="eastAsia"/>
          <w:b/>
          <w:bCs/>
          <w:sz w:val="27"/>
          <w:szCs w:val="27"/>
          <w:lang w:eastAsia="it-IT"/>
        </w:rPr>
        <w:t>​​</w:t>
      </w:r>
      <w:r w:rsidRPr="002A656A">
        <w:rPr>
          <w:rFonts w:ascii="Verdana" w:hAnsi="Verdana"/>
          <w:b/>
          <w:bCs/>
          <w:sz w:val="27"/>
          <w:szCs w:val="27"/>
          <w:lang w:eastAsia="it-IT"/>
        </w:rPr>
        <w:t>ingannevoli di Satana, ma coloro che sono radicati solidamente in me non saranno persi.  Ci saranno persone, Giuda traditori, che annunciarvi grandi cambiamenti nella Chiesa, i principali cambiamenti in ciò che i fedeli devono credere.  Ci sarà una grande confusione, molti accettare ciò che viene detto come verità proclamata da Dio e si avvarrà del silenzio di mio figlio e mio silenzio per far credere che i loro cambiamenti sono desiderati e sono anche mandati da Dio.  Ma non fare errore! Restano saldamente solido in Me, la recita del Rosario, solidamente eseguito in me, la recita del Rosario, che vivono i miei messaggi. E soprattutto, credendo i dogmi che sono immutabili.  Così i miei figli, rimangono fedeli e grazie a voi, la fedeltà la verità della fede cattolica, che qui a mantenere sempre intatta, sempre puro, sempre protetti da ogni</w:t>
      </w:r>
      <w:r w:rsidRPr="002A656A">
        <w:rPr>
          <w:rFonts w:ascii="Verdana" w:hAnsi="Verdana"/>
          <w:b/>
          <w:bCs/>
          <w:sz w:val="27"/>
          <w:szCs w:val="27"/>
          <w:shd w:val="clear" w:color="auto" w:fill="C9D7F1"/>
          <w:lang w:eastAsia="it-IT"/>
        </w:rPr>
        <w:t xml:space="preserve"> </w:t>
      </w:r>
      <w:r w:rsidRPr="002A656A">
        <w:rPr>
          <w:rFonts w:ascii="Verdana" w:hAnsi="Verdana"/>
          <w:b/>
          <w:bCs/>
          <w:sz w:val="27"/>
          <w:szCs w:val="27"/>
          <w:lang w:eastAsia="it-IT"/>
        </w:rPr>
        <w:t>errore. Posso dare a mio figlio Gesù al suo ritorno un popolo santo, e mio figlio ancora trovare la vera fede sulla terra al suo ritorno.  Sono saldamente uniti con Me, continuare a pregare tutte le preghiere che ho dato qui, perché chi non prega mai confondere e non sarà mai perdere la fiducia.  Pregate il Rosario, che è l'arma invincibile di salvezza che ti ho dato. Il diavolo, l'inferno non può distruggere il Rosario e  che è il motivo per cui coloro che sono saldamente attaccato al rosario, pregare con amore saranno salvati da me.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sz w:val="27"/>
          <w:szCs w:val="27"/>
          <w:lang w:eastAsia="it-IT"/>
        </w:rPr>
        <w:t xml:space="preserve">…….Tutto questo è il lavoro del mio grande amore materno per tutti voi, mantenere questi terzi con l'amore e il culto, pregare con loro e riceverai grandi grazie del mio cuore.  </w:t>
      </w:r>
      <w:r w:rsidRPr="002A656A">
        <w:rPr>
          <w:rFonts w:ascii="Verdana" w:hAnsi="Verdana"/>
          <w:b/>
          <w:bCs/>
          <w:sz w:val="27"/>
          <w:szCs w:val="27"/>
          <w:lang w:eastAsia="it-IT"/>
        </w:rPr>
        <w:t>più Divulgare mie apparizioni a Fatima Casanova e anche, queste due apparizioni come La Codosera, Ezquioga e Bonate gridano al cielo grida di riparazione e anche la vendetta perché l'umanità</w:t>
      </w:r>
      <w:r w:rsidRPr="002A656A">
        <w:rPr>
          <w:rFonts w:ascii="Verdana" w:hAnsi="Verdana"/>
          <w:b/>
          <w:bCs/>
          <w:sz w:val="27"/>
          <w:szCs w:val="27"/>
          <w:shd w:val="clear" w:color="auto" w:fill="C9D7F1"/>
          <w:lang w:eastAsia="it-IT"/>
        </w:rPr>
        <w:t xml:space="preserve"> </w:t>
      </w:r>
      <w:r w:rsidRPr="002A656A">
        <w:rPr>
          <w:rFonts w:ascii="Verdana" w:hAnsi="Verdana"/>
          <w:b/>
          <w:bCs/>
          <w:sz w:val="27"/>
          <w:szCs w:val="27"/>
          <w:lang w:eastAsia="it-IT"/>
        </w:rPr>
        <w:t>non obbedire quello che ho detto a Fatima, né Casanova.</w:t>
      </w:r>
      <w:r w:rsidRPr="002A656A">
        <w:rPr>
          <w:rFonts w:ascii="Verdana" w:hAnsi="Verdana"/>
          <w:sz w:val="27"/>
          <w:szCs w:val="27"/>
          <w:lang w:eastAsia="it-IT"/>
        </w:rPr>
        <w:t xml:space="preserve">  </w:t>
      </w:r>
      <w:r w:rsidRPr="002A656A">
        <w:rPr>
          <w:rFonts w:ascii="Verdana" w:hAnsi="Verdana"/>
          <w:b/>
          <w:bCs/>
          <w:i/>
          <w:iCs/>
          <w:sz w:val="27"/>
          <w:szCs w:val="27"/>
          <w:lang w:eastAsia="it-IT"/>
        </w:rPr>
        <w:t>Ed è per questo che le grandi pene stanno per cadere su tutta l'umanità.</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70C0"/>
          <w:sz w:val="24"/>
          <w:szCs w:val="24"/>
          <w:lang w:eastAsia="it-IT"/>
        </w:rPr>
        <w:t>MESSAGGIO DI NOSTRO SIGNORE GESÙ CRISTO</w:t>
      </w:r>
      <w:r w:rsidRPr="002A656A">
        <w:rPr>
          <w:rFonts w:ascii="Book Antiqua" w:hAnsi="Book Antiqua"/>
          <w:b/>
          <w:bCs/>
          <w:color w:val="0070C0"/>
          <w:sz w:val="24"/>
          <w:szCs w:val="24"/>
          <w:lang w:eastAsia="it-IT"/>
        </w:rPr>
        <w:br/>
        <w:t>ALLA SUA AMATA FIGLIA LUZ DE MARIA -</w:t>
      </w:r>
      <w:r w:rsidRPr="002A656A">
        <w:rPr>
          <w:rFonts w:ascii="Book Antiqua" w:hAnsi="Book Antiqua"/>
          <w:b/>
          <w:bCs/>
          <w:color w:val="000000"/>
          <w:sz w:val="24"/>
          <w:szCs w:val="24"/>
          <w:lang w:eastAsia="it-IT"/>
        </w:rPr>
        <w:t>  </w:t>
      </w:r>
      <w:r w:rsidRPr="002A656A">
        <w:rPr>
          <w:rFonts w:ascii="Book Antiqua" w:hAnsi="Book Antiqua"/>
          <w:b/>
          <w:bCs/>
          <w:color w:val="CC3300"/>
          <w:sz w:val="28"/>
          <w:szCs w:val="28"/>
          <w:lang w:eastAsia="it-IT"/>
        </w:rPr>
        <w:t>16 GENNAIO 2017</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CC3300"/>
          <w:sz w:val="28"/>
          <w:szCs w:val="28"/>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Immagine incorporata 1" style="width:58.5pt;height:86.25pt">
            <v:imagedata r:id="rId24" r:href="rId25"/>
          </v:shape>
        </w:pic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i/>
          <w:iCs/>
          <w:color w:val="000000"/>
          <w:sz w:val="24"/>
          <w:szCs w:val="24"/>
          <w:lang w:eastAsia="it-IT"/>
        </w:rPr>
        <w:t>Amato Popolo Mio:</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24"/>
          <w:szCs w:val="24"/>
          <w:lang w:eastAsia="it-IT"/>
        </w:rPr>
        <w:t>VI GUARDO, NON DAL CIELO, MA DA DENTRO CIASCUNO DI VOI…</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24"/>
          <w:szCs w:val="24"/>
          <w:lang w:eastAsia="it-IT"/>
        </w:rPr>
        <w:t>CHI NON MI CONOSCE MI SENTE LONTANO, ED È PER QUESTO MOTIVO CHE NON MI SENTE DENTRO DI SÉ.</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Io vivo in ciascuno di voi, peccatori e non peccatori… Io vivo in voi! </w:t>
      </w:r>
      <w:r w:rsidRPr="002A656A">
        <w:rPr>
          <w:rFonts w:ascii="Times New Roman" w:hAnsi="Times New Roman"/>
          <w:b/>
          <w:bCs/>
          <w:sz w:val="27"/>
          <w:szCs w:val="27"/>
          <w:lang w:eastAsia="it-IT"/>
        </w:rPr>
        <w:br/>
      </w:r>
      <w:r w:rsidRPr="002A656A">
        <w:rPr>
          <w:rFonts w:ascii="Book Antiqua" w:hAnsi="Book Antiqua"/>
          <w:b/>
          <w:bCs/>
          <w:color w:val="000000"/>
          <w:sz w:val="27"/>
          <w:szCs w:val="27"/>
          <w:lang w:eastAsia="it-IT"/>
        </w:rPr>
        <w:t>Ed è proprio all'interno dell'essere umano che convergono tutti i sentimenti, i pensieri, i desideri, i capricci, le insoddisfazioni, l'orgoglio, la speranza, l'odio, l'amore, l'oppressione, lo scoraggiamento, la bontà, la carità, la sincerità, l'umiltà, la ragione o l'ira, il perdono o il radicalismo generato dalla stupidità.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QUANTE VOLTE VI HO SPIEGATO E SONO ANDATO A FONDO SULL'URGENZA DI UN CAMBIAMENTO INTERIORE IN COLORO CHE SI DEFINISCONO MIEI FIGLI!   Siccome sono dentro di voi e vivo dove non Mi vedete con gli occhi del corpo, devo vivere oppresso dalle costanti aggressioni da parte dell'ego che vi domina e voi vi arrendete all' "ego", senza nessuna volontà, né autorevolezza in grado di domarlo.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GUARDO LA TERRA DAL CIELO E VEDO MOLTI CHE SI STANNO MUOVENDO SENZA RENDERSI CONTO DEL CAMBIAMENTO, DELLA TRASFORMAZIONE A CUI SI DEVONO PREDISPORRE IN QUESTO MOMENTO.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Ognuno è libero di scalare le vette del Mio Amore o di strisciare per terra con il serpente infernale. Questa è una decisione che appartiene alla libertà dell’uomo.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15"/>
          <w:szCs w:val="15"/>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L' "ego" si forma con tutto quello che l'uomo sperimenta nella vita...</w:t>
      </w:r>
      <w:r w:rsidRPr="002A656A">
        <w:rPr>
          <w:rFonts w:ascii="Book Antiqua" w:hAnsi="Book Antiqua"/>
          <w:b/>
          <w:bCs/>
          <w:color w:val="000000"/>
          <w:sz w:val="27"/>
          <w:szCs w:val="27"/>
          <w:lang w:eastAsia="it-IT"/>
        </w:rPr>
        <w:br/>
        <w:t>L' "ego" riceve ogni genere di informazioni, in base alle quali, ognuno di voi si forma...</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Voi, figli, siete un contenitore nel quale riversate tutto quello che la mente ha registrato e che ricorda riguardo al vostro modo di comportarvi e di agire.  Ah figli, ma la reazione o l'azione dell'uomo non è colpa della mente!  La mente ha ricevuto informazioni riguardo ai ricordi, ai valori, alle convinzioni, ai gusti, alle idee, alle paure, all'umiltà o alla superbia.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Ogni esperienza di vita viene ritenuta dalla mente e dipende da ognuno di voi se tale informazione viene considerata per il bene o per il male, per migliorare o per perire a causa di un "ego" gonfiato dalla vanità, prodotta dalla superbia.</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CIASCUNO DEI MIEI FIGLI È LIBERO DI VIVERE DEL PASSATO OPPURE DI APRIRSI ALLA NOVITÀ DEL MIO AMORE, all'ascesa spirituale, per accogliere con obbedienza quanto vi sollecitiamo per il bene dell’anima, o di continuare ad ostinarsi nella follia generata da circostanze che, in determinate situazioni, si trasforma in un impeto incontrollabile che vi porta a perdere il controllo molto facilmente.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L'Umanità non avendo bisogno di Me, si gonfia di orgoglio. Io, dentro ciascuno di voi, soffro quando il Tempio dello Spirito Santo viene trattato con tanta superficialità e nel frattempo concedo spazio affinché ci si disponga a subire una metamorfosi interiore e si abbandonino i vecchi stracci che vengono trascinati come catene ed impediscono un vero rinnovamento, gli stracci nauseabondi, sudici, con i quali ci si muove da un posto ad un altro, ed ipocritamente se ne sfoggiano alcuni in certe circostanze ed altri in altre circostanze: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SEPOLCRI IMBIANCATI, IPOCRITI CHE AGITE E VIVETE IN BASE ALLE APPARENZE!   Vi muovete secondo le convenienze e non per una vera dedizione alla Mia Parola che vuole trasformarvi alla Mia Maniera, affinché agiate nel bene, vi muoviate nel bene, operiate nel bene e siate Miei veri testimoni.</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Sento la sete di ciascuno di voi, l’appetito di ciascuno di voi, non la sete e l’appetito fisico, ma una sete che degrada, un appetito che soddisfa l’ ”ego”.  Ed allora Mi ritrovo come in una gabbia che Mi imprigiona e che non Mi lascia quasi nessuno spazio per portare il Mio Amore alla mente o al pensiero e tanto meno al cuore.</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Miei amati, vengo fermato costantemente da molteplici "ego" che continuamente soddisfano totalmente l' "ego" e che assieme ad un desiderio infernale di dominio, Mi ostacolano il passo.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MOLTI DI VOI CHE DITE DI FAR PARTE DEL MIO POPOLO, DI  ESSERMI FEDELI E DI SERVIRMI, IN REALTÀ SIETE DEI MALFATTORI! …  Alcuni, vestiti con eleganza perché credono che in questo modo passeranno inosservati, altri vestiti dei loro stracci per fare finta di essere autentici:  ENTRAMBI  MI  FLAGELLANO!  Entrambi si ubriacano con l'opulenza, con l'avidità e con la superbia.</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4"/>
          <w:szCs w:val="24"/>
          <w:lang w:eastAsia="it-IT"/>
        </w:rPr>
        <w:t>UNA È LA STRADA PER TRASFORMARSI DA PECCATORE A PENTITO, UNA SOLA, ED È IL COSTANTE   FRENO ALL' “EGO” …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4"/>
          <w:szCs w:val="24"/>
          <w:lang w:eastAsia="it-IT"/>
        </w:rPr>
        <w:t>FINO A QUANDO NON RIUSCIRETE A CONTROLLARE L' “EGO” NON RIUSCIRETE A SENTIRE LA VOCE DEL MIO AMORE.</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Questa umanità si è talmente degenerata che guarda allo stesso modo la nascita di un bambino come la decapitazione di un altro bambino.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In apparenza soffre, ma poi decapita il fratello, gli prende il cuore, lo getta a terra e lo trascina come un trofeo di guerra.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Figli, Popolo Mio, cosa state facendo?  Dov'è finita l’impronta divina che voi avete?  Dove l’avete gettata?</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In questo momento potete contare su così tanta informazione da parte della Nostra Casa, su così tanta prevenzione affinché non cadiate e qualora cadiate vi possiate rialzare subito, potete contare sull'anticipazione di eventi che vi troverete ad affrontare, ma nonostante tutto questo vi ribellate e di fronte alla disubbidienza, il demonio prende potere, cresce, si ingrandisce, mentre voi vi comportate ed agite con talmente tanta indifferenza da ignorarvi gli uni gli altri… SUPERBI! RIMPIANGERETE DI NON AVER ASCOLTATO  LA  MIA  PAROLA.</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La strategia del male non è familiare all'uomo, non la riconosce facilmente ed è per questo che penetra in lui con tanta facilità e lo trasforma. Se ora continuerete ad insistere nella stoltezza dell'operare e dell'agire del vostro "ego" e non lo guiderete verso la condizione della Verità nel Mio Amore, la battaglia spirituale sarà troppo facile per il demonio, che vi trascinerà verso il male, utilizzandovi in ogni momento per abbattere i vostri fratelli.</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IL MALE NON RIPOSA ED A CAUSA DELLA VOSTRA ANEMIA SPIRITUALE, LA FORZA DEL MALE VI TRASCINA FACILMENTE FINO A FARVI ENTRARE A FAR PARTE DEL SUO SEGUITO.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Voi non fate fermo proposito di correggervi, la prima reazione di fronte ai Miei Appelli è una “contrizione light”, poi ve ne dimenticate ed andate avanti come prima.  Il Mio Cuore si affligge a causa della facilità con la quale vi impegnate a dire sì!  E dopo pochi momenti cominciate a negare quello che Mi avevate offerto.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INVIERÒ IL MIO ANGELO DI PACE CON UNA VERGA DI FERRO e quando parlerà, la Sua Parola sarà fuoco che brucerà l’incoscienza e la falsità umana, smaschererà chi è presuntuoso ed ostinato, smaschererà i presuntuosi che hanno disprezzato gli umili.</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I miei sacerdoti dovranno correggere il loro cammino, quelli che lo faranno dovranno dedicarsi nuovamente alla preghiera ed alla spiritualità che guida il mistico, tramite la Mia Madre Santissima. Dovranno dedicarsi a chiamare le Mie pecore e predicare la Mia Parola con forza e con rigore, affinché non si perda un maggiore numero di anime del Mio Popolo.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7"/>
          <w:szCs w:val="27"/>
          <w:lang w:eastAsia="it-IT"/>
        </w:rPr>
        <w:t>La Mia Chiesa è ferita e ciascuno dei Miei sacerdoti è chiamato ad essere un risanatore ed a guarire il maggior numero di ferite della Mia Chiesa, prima che quelli che non Mi adorano, divorino come predatori il Mio Popolo e questo non si disgreghi vedendo il Vaticano e Roma bruciare come legna sul fuoco.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L’ingannatore dell’uomo si scaglia su ciascuno di voi nei momenti in cui siete più vulnerabili: quando vi muovete al di fuori della Mia Volontà.</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Volete essere servi del male, visto che non cambiate?...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AH,  E  POI  MI  INVOCATE  SOLLECITANDO  PROTEZIONE!...</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ANDRETE AVANTI IN QUESTO TARTASSAMENTO SPIRITUALE  NEL  QUALE VIVETE,  FACILITANDO  IL COMPITO  A  SATANA,  POICHÉ  NON  VI  DEVE  CERCARE, MA  SIETE  VOI  CHE  LO  CHIAMATE  AFFINCHÉ  VI  UTILIZZI?</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8"/>
          <w:szCs w:val="28"/>
          <w:lang w:eastAsia="it-IT"/>
        </w:rPr>
        <w:t>Quanto patiranno i tiepidi!  Saranno catturati dalla menzogna del male e saranno facili prede di satana.  Satana non ignora quali sono le cose che vi attirano e le utilizzerà per chiamarvi.</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L’uomo, dentro di sé desidera sempre quello che non ha ed il male lo sa.  </w:t>
      </w:r>
      <w:r w:rsidRPr="002A656A">
        <w:rPr>
          <w:rFonts w:ascii="Book Antiqua" w:hAnsi="Book Antiqua"/>
          <w:b/>
          <w:bCs/>
          <w:color w:val="C00000"/>
          <w:sz w:val="28"/>
          <w:szCs w:val="28"/>
          <w:lang w:eastAsia="it-IT"/>
        </w:rPr>
        <w:t>SIATE  PRUDENTI,  AMATO  POPOLO  MIO.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CC3300"/>
          <w:sz w:val="28"/>
          <w:szCs w:val="28"/>
          <w:lang w:eastAsia="it-IT"/>
        </w:rPr>
        <w:t>Pregate,  figli  Miei,  pregate  per  la  Giamaica.</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CC3300"/>
          <w:sz w:val="28"/>
          <w:szCs w:val="28"/>
          <w:lang w:eastAsia="it-IT"/>
        </w:rPr>
        <w:t>Pregate,  figli  Miei,  pregate  per  il  Venezuela.</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CC3300"/>
          <w:sz w:val="28"/>
          <w:szCs w:val="28"/>
          <w:lang w:eastAsia="it-IT"/>
        </w:rPr>
        <w:t>Pregate,  figli  Miei,  le  Mie  Chiese  vengono  devastate.</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CC3300"/>
          <w:sz w:val="28"/>
          <w:szCs w:val="28"/>
          <w:lang w:eastAsia="it-IT"/>
        </w:rPr>
        <w:t>Pregate  figli  Miei,  affinché  venga  proclamato  il</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CC3300"/>
          <w:sz w:val="28"/>
          <w:szCs w:val="28"/>
          <w:lang w:eastAsia="it-IT"/>
        </w:rPr>
        <w:t> Quinto  Dogma  Mariano </w:t>
      </w:r>
      <w:r w:rsidRPr="002A656A">
        <w:rPr>
          <w:rFonts w:ascii="Book Antiqua" w:hAnsi="Book Antiqua"/>
          <w:b/>
          <w:bCs/>
          <w:color w:val="CC3300"/>
          <w:sz w:val="24"/>
          <w:szCs w:val="24"/>
          <w:lang w:eastAsia="it-IT"/>
        </w:rPr>
        <w:t>(1).</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Popolo Mio, amate Mia Madre, Lei guida il Mio Popolo.</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16"/>
          <w:szCs w:val="16"/>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Vi benedico, con Amore Eterno.  </w:t>
      </w:r>
      <w:r w:rsidRPr="002A656A">
        <w:rPr>
          <w:rFonts w:ascii="Book Antiqua" w:hAnsi="Book Antiqua"/>
          <w:b/>
          <w:bCs/>
          <w:i/>
          <w:iCs/>
          <w:color w:val="000000"/>
          <w:sz w:val="24"/>
          <w:szCs w:val="24"/>
          <w:lang w:eastAsia="it-IT"/>
        </w:rPr>
        <w:t>Il vostro Gesù.</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24"/>
          <w:szCs w:val="24"/>
          <w:lang w:eastAsia="it-IT"/>
        </w:rPr>
        <w:t>AVE MARIA PURISSIMA, CONCEPITA SENZA PECCATO</w:t>
      </w:r>
      <w:r w:rsidRPr="002A656A">
        <w:rPr>
          <w:rFonts w:ascii="Book Antiqua" w:hAnsi="Book Antiqua"/>
          <w:b/>
          <w:bCs/>
          <w:color w:val="000000"/>
          <w:sz w:val="24"/>
          <w:szCs w:val="24"/>
          <w:lang w:eastAsia="it-IT"/>
        </w:rPr>
        <w:br/>
        <w:t>AVE MARIA PURISSIMA, CONCEPITA SENZA PECCATO</w:t>
      </w:r>
      <w:r w:rsidRPr="002A656A">
        <w:rPr>
          <w:rFonts w:ascii="Book Antiqua" w:hAnsi="Book Antiqua"/>
          <w:b/>
          <w:bCs/>
          <w:color w:val="000000"/>
          <w:sz w:val="24"/>
          <w:szCs w:val="24"/>
          <w:lang w:eastAsia="it-IT"/>
        </w:rPr>
        <w:br/>
        <w:t>AVE MARIA PURISSIMA, CONCEPITA SENZA PECCATO</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CC3300"/>
          <w:sz w:val="24"/>
          <w:szCs w:val="24"/>
          <w:lang w:eastAsia="it-IT"/>
        </w:rPr>
        <w:t>(1)</w:t>
      </w:r>
      <w:r w:rsidRPr="002A656A">
        <w:rPr>
          <w:rFonts w:ascii="Times New Roman" w:hAnsi="Times New Roman"/>
          <w:color w:val="CC3300"/>
          <w:sz w:val="14"/>
          <w:szCs w:val="14"/>
          <w:lang w:eastAsia="it-IT"/>
        </w:rPr>
        <w:t>     </w:t>
      </w:r>
      <w:r w:rsidRPr="002A656A">
        <w:rPr>
          <w:rFonts w:ascii="Book Antiqua" w:hAnsi="Book Antiqua"/>
          <w:b/>
          <w:bCs/>
          <w:color w:val="000000"/>
          <w:sz w:val="24"/>
          <w:szCs w:val="24"/>
          <w:lang w:eastAsia="it-IT"/>
        </w:rPr>
        <w:t>Quinto Dogma Mariano:  </w:t>
      </w:r>
      <w:r w:rsidRPr="002A656A">
        <w:rPr>
          <w:rFonts w:ascii="Book Antiqua" w:hAnsi="Book Antiqua"/>
          <w:b/>
          <w:bCs/>
          <w:color w:val="FF0000"/>
          <w:sz w:val="24"/>
          <w:szCs w:val="24"/>
          <w:lang w:eastAsia="it-IT"/>
        </w:rPr>
        <w:t>Maria Avvocata, Corredentrice e Mediatrice di tutte le grazie.</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b/>
          <w:bCs/>
          <w:color w:val="000000"/>
          <w:sz w:val="24"/>
          <w:szCs w:val="24"/>
          <w:lang w:eastAsia="it-IT"/>
        </w:rPr>
        <w:t>  </w:t>
      </w:r>
    </w:p>
    <w:p w:rsidR="00E55AC1" w:rsidRPr="002A656A" w:rsidRDefault="00E55AC1" w:rsidP="002A656A">
      <w:pPr>
        <w:spacing w:before="100" w:beforeAutospacing="1" w:after="100" w:afterAutospacing="1" w:line="240" w:lineRule="auto"/>
        <w:jc w:val="center"/>
        <w:rPr>
          <w:rFonts w:ascii="Times New Roman" w:hAnsi="Times New Roman"/>
          <w:sz w:val="24"/>
          <w:szCs w:val="24"/>
          <w:lang w:eastAsia="it-IT"/>
        </w:rPr>
      </w:pPr>
      <w:r w:rsidRPr="002A656A">
        <w:rPr>
          <w:rFonts w:ascii="Book Antiqua" w:hAnsi="Book Antiqua"/>
          <w:b/>
          <w:bCs/>
          <w:color w:val="00B050"/>
          <w:sz w:val="24"/>
          <w:szCs w:val="24"/>
          <w:lang w:eastAsia="it-IT"/>
        </w:rPr>
        <w:t>COMMENTO  DEL  MESSAGGIO</w:t>
      </w:r>
    </w:p>
    <w:p w:rsidR="00E55AC1" w:rsidRPr="002A656A" w:rsidRDefault="00E55AC1" w:rsidP="002A656A">
      <w:pPr>
        <w:spacing w:before="100" w:beforeAutospacing="1" w:after="100" w:afterAutospacing="1" w:line="240" w:lineRule="auto"/>
        <w:rPr>
          <w:rFonts w:ascii="Times New Roman" w:hAnsi="Times New Roman"/>
          <w:sz w:val="24"/>
          <w:szCs w:val="24"/>
          <w:lang w:eastAsia="it-IT"/>
        </w:rPr>
      </w:pPr>
      <w:r w:rsidRPr="002A656A">
        <w:rPr>
          <w:rFonts w:ascii="Book Antiqua" w:hAnsi="Book Antiqua"/>
          <w:b/>
          <w:bCs/>
          <w:color w:val="000000"/>
          <w:sz w:val="24"/>
          <w:szCs w:val="24"/>
          <w:lang w:eastAsia="it-IT"/>
        </w:rPr>
        <w:t>Fratelli / sorelle:</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color w:val="000000"/>
          <w:sz w:val="24"/>
          <w:szCs w:val="24"/>
          <w:lang w:eastAsia="it-IT"/>
        </w:rPr>
        <w:t>Quale splendido ed irrefutabile Signore, padrone delle anime, Cristo enumera al Suo Popolo le correzioni più fraterne che si possano ricevere.  Con la delicatezza di un Re, chiama il Suo Popolo e tocca le fibre più intime, come chi sta accordando un piano, questo è quello che mi viene in mente pensando a quanto Cristo ha esposto in dettaglio. </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color w:val="000000"/>
          <w:sz w:val="24"/>
          <w:szCs w:val="24"/>
          <w:lang w:eastAsia="it-IT"/>
        </w:rPr>
        <w:t>Sappiamo che chi accorda un piano, non si intende solo di accordi, perché se non fosse esperto di riparazioni o di come si aggiustano gli accordi, se non conoscesse le marche dei pianoforti, non sarebbe in grado di distinguerli.</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color w:val="000000"/>
          <w:sz w:val="24"/>
          <w:szCs w:val="24"/>
          <w:lang w:eastAsia="it-IT"/>
        </w:rPr>
        <w:t>Come il più eccelso degli accordatori, il nostro Cristo conosce ciascuno dei Suoi figli e sintonizza ed accorda la persona con la Sua Volontà.  Lui ci conosce tutti, conosce dalla cosa più piccola che pensiamo, fino alla cosa più grande che realizziamo. E ciascuno di noi è chiamato ad essere una corda di questo Pianoforte Divino, che deve suonare un’armonia perfetta.   Fratellisorelle, non è facile essere docili, perché nella persona può affiorare la ribellione, ma la ribellione passerà, mentre Cristo non passerà, così come la Sua Parola non passerà.  </w:t>
      </w:r>
      <w:r w:rsidRPr="002A656A">
        <w:rPr>
          <w:rFonts w:ascii="Book Antiqua" w:hAnsi="Book Antiqua"/>
          <w:i/>
          <w:iCs/>
          <w:color w:val="000000"/>
          <w:sz w:val="24"/>
          <w:szCs w:val="24"/>
          <w:lang w:eastAsia="it-IT"/>
        </w:rPr>
        <w:t>Amen.</w:t>
      </w:r>
    </w:p>
    <w:p w:rsidR="00E55AC1" w:rsidRPr="002A656A" w:rsidRDefault="00E55AC1" w:rsidP="002A656A">
      <w:pPr>
        <w:spacing w:before="100" w:beforeAutospacing="1" w:after="100" w:afterAutospacing="1" w:line="240" w:lineRule="auto"/>
        <w:jc w:val="both"/>
        <w:rPr>
          <w:rFonts w:ascii="Times New Roman" w:hAnsi="Times New Roman"/>
          <w:sz w:val="24"/>
          <w:szCs w:val="24"/>
          <w:lang w:eastAsia="it-IT"/>
        </w:rPr>
      </w:pPr>
      <w:r w:rsidRPr="002A656A">
        <w:rPr>
          <w:rFonts w:ascii="Book Antiqua" w:hAnsi="Book Antiqua"/>
          <w:color w:val="000000"/>
          <w:sz w:val="24"/>
          <w:szCs w:val="24"/>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0070C0"/>
          <w:sz w:val="24"/>
          <w:szCs w:val="24"/>
          <w:lang w:eastAsia="it-IT"/>
        </w:rPr>
        <w:t>MESSAGGIO DELLA SANTISSIMA VERGINE MARIA </w:t>
      </w:r>
      <w:r w:rsidRPr="002A656A">
        <w:rPr>
          <w:rFonts w:ascii="Book Antiqua" w:hAnsi="Book Antiqua"/>
          <w:b/>
          <w:bCs/>
          <w:color w:val="0070C0"/>
          <w:sz w:val="24"/>
          <w:szCs w:val="24"/>
          <w:lang w:eastAsia="it-IT"/>
        </w:rPr>
        <w:br/>
        <w:t>ALLA SUA FIGLIA AMATA LUZ DE MARIA </w:t>
      </w:r>
      <w:r w:rsidRPr="002A656A">
        <w:rPr>
          <w:rFonts w:ascii="Book Antiqua" w:hAnsi="Book Antiqua"/>
          <w:b/>
          <w:bCs/>
          <w:color w:val="333333"/>
          <w:sz w:val="24"/>
          <w:szCs w:val="24"/>
          <w:lang w:eastAsia="it-IT"/>
        </w:rPr>
        <w:t> </w:t>
      </w:r>
      <w:r w:rsidRPr="002A656A">
        <w:rPr>
          <w:rFonts w:ascii="Book Antiqua" w:hAnsi="Book Antiqua"/>
          <w:b/>
          <w:bCs/>
          <w:color w:val="FF0000"/>
          <w:sz w:val="28"/>
          <w:szCs w:val="28"/>
          <w:lang w:eastAsia="it-IT"/>
        </w:rPr>
        <w:t>-  15 GENNAIO 2017</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pict>
          <v:shape id="_x0000_i1035" type="#_x0000_t75" alt="Immagine incorporata 1" style="width:47.25pt;height:71.25pt">
            <v:imagedata r:id="rId26" r:href="rId27"/>
          </v:shape>
        </w:pic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i/>
          <w:iCs/>
          <w:color w:val="333333"/>
          <w:sz w:val="24"/>
          <w:szCs w:val="24"/>
          <w:lang w:eastAsia="it-IT"/>
        </w:rPr>
        <w:t>Amati figli del Mio Cuore Immacolato:</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VI  INVITO  A  RIMANERE  IN  UNIONE  CON  MIO  FIGLIO  E  PER  FARLO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È  NECESSARIO  CHE  RIMANIATE  IN  STATO  DI  GRAZIA.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7"/>
          <w:szCs w:val="27"/>
          <w:lang w:eastAsia="it-IT"/>
        </w:rPr>
        <w:t>Voi dovete e dovrete ripristinare il rapporto con Dio, che l'uomo ha perduto a causa delle ignominie, della ribellione, della disobbedienza, della perversione, dell'attuale superbia e delle eresie con le quali l'umanità oltraggia Mio Figlio.  Pochi dei Miei figli riusciranno a moltiplicarsi le volte che Dio lo permetterà e le cose e le azioni che compiranno, saranno come quelle di moltitudini.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FIGLI,  PER  RIPRISTINARE  LA  VOSTRA  RELAZIONE  CON  IL  CREATORE, PRIMA  DI  TUTTO  DOVETE  INCANALARE  I  VOSTRI  SFORZI  VERSO</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IL  VOSTRO  INTERIORE,  POICHÉ  SENZA  IL  CAMBIAMENTO  INTERIORE  NON  RIUSCIRETE  AD  OTTENERE  UN  CAMBIAMENTO  VERO  E  STABILE.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In questo momento l'uomo non sta vivendo nella pace interiore, cosa che lo rende spiritualmente instabile e pertanto continua a mettere in atto inaspettate azioni e reazioni nei confronti del prossimo, nel costante timore di perdere quello che non ha e quello che ha.  A causa di questi desideri impropri, non è in grado di vivere in pace, ma si vive nella paura costante.  Questo perché agite da soli, perché pensate di poter superare da soli l’agitazione ed i desideri mondani, ma non è così.  INVITATE  MIO FIGLIO  E  ME  A  RIMANERE  PRESENTI,  A  GUIDARVI  IN  QUELLO  CHE  FATE, DI  MODO  CHE  TUTTO  SIA  CONFORME  ALLA  DIVINA  VOLONTÀ.</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Figli, voi agite per imitazione, agite impulsivamente e senza pensare, senza ragionare, senza far lavorare la memoria, senza che il pensiero rivada alle azioni precedenti che vi hanno causato momenti dolorosi e funesti; dovreste evitare di ripetere gli errori commessi, ma non lo fate.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Non siete sinceri con voi stessi, altrimenti evitereste di cadere nel dolore, nelle frustrazioni, nelle discordie, stareste attenti, terreste a freno gli impulsi indebiti, ma l'ipocrisia è più grande della Verità.</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VEDO  CON  DOLORE  CHE  AI  MIEI  FIGLI  MANCA  L’UMILTÀ;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SEGNATE  A  DITO  GLI  ERRORI  CHE  CREDETE  DI  VEDERE  NEI  VOSTRI FRATELLI,  SENZA  CORREGGERE  INNANZITUTTO  VOI  STESSI.</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L’ORGOGLIO  È  TALMENTE  GRANDE  NEI  MIEI,  CHE  NON  CAMBIANO,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MA  CONTINUANO A  RIMPROVERARE  AI  PROPRI  FRATELLI  COSE  CHE CONSIDERANO  SBAGLIATE,  MA  L’ORGOGLIOSO  NON  CAMBIA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PER  DARE  L’ESEMPIO.</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Figli amati, in quanto Madre, conosco il vuoto nel quale vivete ed è proprio attraverso questo vuoto interiore che penetra il demonio.  Il diavolo è subdolo e vi inviterà a glorificare voi stessi, perché?  Per eliminare il concetto di bene e di male, convincendovi che siccome Mio Figlio è morto, potrete di conseguenza agire liberamente e tutto vi sarà sempre perdonato.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Amati figli del Mio Cuore Immacolato, la glorificazione dell'uomo fa sì che la creatura umana, prediletta di Dio, si trasformi in una creatura satura del proprio vanaglorioso ego, che non ragiona, realizzando in questo modo il proposito di satana: che l'uomo sia il più irrazionale di tutta la Creazione.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STATE  ASPETTANDO  L’ARRIVO  DELL’IMPOSTORE  E  L’ANTICRISTO  STA AGENDO  IN  COLORO  CHE  SONO  DEBOLI,  PERCHÈ  AVETE  UNA COSCIENZA  VUOTA  E  LONTANI  DA  MIO  FIGLIO.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L'impostore agisce su ciascuno, la prima cosa che mette in atto nell'uomo è fargli crescere la superbia, incoraggiandolo, affinché si consideri giudice e signore: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8"/>
          <w:szCs w:val="28"/>
          <w:lang w:eastAsia="it-IT"/>
        </w:rPr>
        <w:t>* porta chi è inumano ad essere più inumano…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8"/>
          <w:szCs w:val="28"/>
          <w:lang w:eastAsia="it-IT"/>
        </w:rPr>
        <w:t>* porta l'ingiusto a segnalare gli errori altrui e a non guardare i propri…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In questo momento il demonio sta togliendo all'uomo i sentimenti e le percezioni, lo sta privando dell'intelligenza, per sottometterlo in una condizione di servitù, impedendogli in questo modo di essere creativo, così che sia dipendente da lui.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990000"/>
          <w:sz w:val="27"/>
          <w:szCs w:val="27"/>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AMATI  FIGLI,  QUESTO  MOMENTO  SPINGE  ALLA  CRESCITA  SPIRITUALE, CIASCUNO  DI  VOI  DEVE  LOTTARE  CON  TUTTE  LE  FORZE  PER  NON ACCONSENTIRE  A  QUANTO  È  CONTRARIO  ALLA  VOLONTÀ  DIVINA.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I miei figli parlano di peccato e lo scoprono in fretta, ma poiché sono sciocchi ed irresponsabili, cadono spesso in grandi peccati.  L'uomo ha vissuto la schiavitù e la considera una cosa del passato.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r w:rsidRPr="002A656A">
        <w:rPr>
          <w:rFonts w:ascii="Book Antiqua" w:hAnsi="Book Antiqua"/>
          <w:b/>
          <w:bCs/>
          <w:color w:val="333333"/>
          <w:sz w:val="16"/>
          <w:szCs w:val="16"/>
          <w:lang w:eastAsia="it-IT"/>
        </w:rPr>
        <w:br/>
      </w:r>
      <w:r w:rsidRPr="002A656A">
        <w:rPr>
          <w:rFonts w:ascii="Book Antiqua" w:hAnsi="Book Antiqua"/>
          <w:b/>
          <w:bCs/>
          <w:color w:val="333333"/>
          <w:sz w:val="24"/>
          <w:szCs w:val="24"/>
          <w:lang w:eastAsia="it-IT"/>
        </w:rPr>
        <w:t>In questo momento l'uomo è più schiavo del peccato di quanto pensi, mastica costantemente una schiavitù ai vizi e questo terribile alimento produce persone completamente lontane di Dio, con errate convinzioni e totalmente idolatre.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Amati Miei, siete carenti d’Amore e questo vi porta a cercare la spiritualità nel male.  Lì non la troverete mai, ma al contrario, diventerete sempre più duri di cuore ed amerete quanto è il prodotto della Creazione, ma non amerete il Creatore.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Figli, i leader del male agiteranno le Nazioni per mezzo di pochi uomini, ed il resto imiterà questi pochi uomini inviati da coloro che dirigono il destino dell'Umanità, causando un'agitazione maggiore, dopo un breve periodo di calma apparente.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r w:rsidRPr="002A656A">
        <w:rPr>
          <w:rFonts w:ascii="Book Antiqua" w:hAnsi="Book Antiqua"/>
          <w:b/>
          <w:bCs/>
          <w:color w:val="333333"/>
          <w:sz w:val="16"/>
          <w:szCs w:val="16"/>
          <w:lang w:eastAsia="it-IT"/>
        </w:rPr>
        <w:br/>
      </w:r>
      <w:r w:rsidRPr="002A656A">
        <w:rPr>
          <w:rFonts w:ascii="Book Antiqua" w:hAnsi="Book Antiqua"/>
          <w:b/>
          <w:bCs/>
          <w:color w:val="333333"/>
          <w:sz w:val="24"/>
          <w:szCs w:val="24"/>
          <w:lang w:eastAsia="it-IT"/>
        </w:rPr>
        <w:t>Sulla grande scena internazionale, uccideranno il presidente di una grande Nazione e questo agiterà il mondo, creando l'opportunità che gli uni e gli altri si incolpino a vicenda ed in questo modo lo spettro della guerra cesserà di essere tale.  Un'umanità spaventata viene facilmente guidata verso quello che è l'obiettivo del male.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C00000"/>
          <w:sz w:val="27"/>
          <w:szCs w:val="27"/>
          <w:lang w:eastAsia="it-IT"/>
        </w:rPr>
        <w:t>Coloro che amano veramente Mio Figlio non possono fare parte della massoneria, degli illuminati, di strabilianti élites, non possono prendere parte ai modernismi che oltraggiano il Corpo Mistico, non possono fare parte del comunismo e delle sue pratiche, non possono convivere con la musica che è composta per satana, non possono permettersi di essere dominati dalla tecnologia, non devono lasciarsi avvelenare da un'alimentazione irresponsabile, creata per sterminare gran parte dell'Umanità.</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7"/>
          <w:szCs w:val="27"/>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C00000"/>
          <w:sz w:val="27"/>
          <w:szCs w:val="27"/>
          <w:lang w:eastAsia="it-IT"/>
        </w:rPr>
        <w:t>Le malattie generate dall'uomo, sono il grande pretesto per contaminare l'organismo umano con medicine create a questo scopo, che ne causano lentamente la morte.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7"/>
          <w:szCs w:val="27"/>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Amati figli del Mio Cuore Immacolato, i potenti del mondo progettano costantemente nuove cose per far decadere l'uomo e di conseguenza dominarvi.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UNA  PERSONA  CONTAMINATA  NON  SOLO  NEL  SUO  CORPO  MA  ANCHE NEL  SUO  SPIRITO,  È  UNA  PERSONA  COMPLETAMENTE  VULNERABILE ALLA  MALVAGITÀ  E  AD  ESSERE  UTILIZZATA  PER  IL  MALE.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r w:rsidRPr="002A656A">
        <w:rPr>
          <w:rFonts w:ascii="Book Antiqua" w:hAnsi="Book Antiqua"/>
          <w:b/>
          <w:bCs/>
          <w:color w:val="333333"/>
          <w:sz w:val="16"/>
          <w:szCs w:val="16"/>
          <w:lang w:eastAsia="it-IT"/>
        </w:rPr>
        <w:br/>
      </w:r>
      <w:r w:rsidRPr="002A656A">
        <w:rPr>
          <w:rFonts w:ascii="Book Antiqua" w:hAnsi="Book Antiqua"/>
          <w:b/>
          <w:bCs/>
          <w:color w:val="333333"/>
          <w:sz w:val="24"/>
          <w:szCs w:val="24"/>
          <w:lang w:eastAsia="it-IT"/>
        </w:rPr>
        <w:t>Non pregando con coscienza, l'assenza della pratica del digiuno per chi non è ammalato, non studiare la Sacra Scrittura, la mancanza di un vero pentimento quale segno di umiltà, il non ricevere l'Eucaristia, la mancanza di rispetto della propria vita e di quella del prossimo e del corpo umano in quanto Tempio dello Spirito Santo, l'assenza di un amore totale per Dio, la grande debolezza, l'ignoranza e perfino l'analfabetismo, sono tutti punti chiave che satana ha trovato  in questa umanità indebolita nel suo spirito.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NON  È  IL  MOMENTO  DI  CERCARE  COLPEVOLI,  È  IL  MOMENTO  IN  CUI CIASCUNO  DEVE  ASSUMERSI  LA  RESPONSABILITÀ  DI  CRESCERE  NELLO SPIRITO  ED  OFFRIRE  A  DIO  QUELLO  CHE  È  DI  DIO.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28"/>
          <w:szCs w:val="28"/>
          <w:lang w:eastAsia="it-IT"/>
        </w:rPr>
        <w:t>Pregate figli Miei, pregate per l’Italia, sarà presa d’assalto da intrusi, causando grande dolore al Popolo di Mio Figlio.</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28"/>
          <w:szCs w:val="28"/>
          <w:lang w:eastAsia="it-IT"/>
        </w:rPr>
        <w:t>Pregate figli Miei, pregate per la Francia, subirà un grande attentato.</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28"/>
          <w:szCs w:val="28"/>
          <w:lang w:eastAsia="it-IT"/>
        </w:rPr>
        <w:t>Pregate figli Miei per la Spagna, sta accogliendo fraternamente chi ne ha bisogno.  Sarà presa d’assalto senza che se lo aspetti, il suo popolo soffrirà, ma Io starò attenta alle petizioni dei figli di Mio Figlio.</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28"/>
          <w:szCs w:val="28"/>
          <w:lang w:eastAsia="it-IT"/>
        </w:rPr>
        <w:t>Pregate figli Miei, pregate per la Nigeria, ci sarà spargimento di sangue.</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C00000"/>
          <w:sz w:val="28"/>
          <w:szCs w:val="28"/>
          <w:lang w:eastAsia="it-IT"/>
        </w:rPr>
        <w:t>Pregate per i bambini che soffrono di fronte al flagello di satana.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i/>
          <w:iCs/>
          <w:color w:val="333333"/>
          <w:sz w:val="24"/>
          <w:szCs w:val="24"/>
          <w:lang w:eastAsia="it-IT"/>
        </w:rPr>
        <w:t>Amati figli del Mio Cuore Immacolato: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MANTENETE  IL  VOSTRO  SPIRITO  IN  ALLERTA,  PERCHÉ  IL  MALE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È  NELLA  FASE  DI  ATTACCO.  SIATE  UNITÀ,  SIATE  FRATERNI  E  SOPRATTUTTO  SIATE  FEDELI  A  MIO  FIGLIO,  NON  AGLI  UOMINI.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C00000"/>
          <w:sz w:val="27"/>
          <w:szCs w:val="27"/>
          <w:lang w:eastAsia="it-IT"/>
        </w:rPr>
        <w:t>Questo ciclo nel quale siete entrati, vi dice che dovete restare uniti ed essere una cosa sola con Mio Figlio, di modo che non vi facciate trascinare dalla corrente marina del nemico dell’anima.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C00000"/>
          <w:sz w:val="24"/>
          <w:szCs w:val="24"/>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C00000"/>
          <w:sz w:val="28"/>
          <w:szCs w:val="28"/>
          <w:lang w:eastAsia="it-IT"/>
        </w:rPr>
        <w:t>Dovete rimanere in allerta riguardo alla natura: i terremoti faranno sollevare le acque dei mari e le faranno penetrare sulla terra, i venti provocheranno disastri ed il sole farà riscaldare la terra, il fuoco arderà e raderà al suolo grandi estensioni in vari paesi.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r w:rsidRPr="002A656A">
        <w:rPr>
          <w:rFonts w:ascii="Book Antiqua" w:hAnsi="Book Antiqua"/>
          <w:b/>
          <w:bCs/>
          <w:color w:val="333333"/>
          <w:sz w:val="16"/>
          <w:szCs w:val="16"/>
          <w:lang w:eastAsia="it-IT"/>
        </w:rPr>
        <w:br/>
      </w:r>
      <w:r w:rsidRPr="002A656A">
        <w:rPr>
          <w:rFonts w:ascii="Book Antiqua" w:hAnsi="Book Antiqua"/>
          <w:b/>
          <w:bCs/>
          <w:color w:val="333333"/>
          <w:sz w:val="28"/>
          <w:szCs w:val="28"/>
          <w:lang w:eastAsia="it-IT"/>
        </w:rPr>
        <w:t>Figli Miei, la purificazione sarà una prova per i fedeli di Mio Figlio, gli indecisi si vedranno obbligati a decidersi prima che la notte non permetterà al sole di scaldare la terra.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Amati del Mio Cuore Immacolato, amate Mio Figlio, se sarete fedeli a Mio Figlio, non rimarrete da soli.  Io rimango con voi:  “IO  SONO  QUI  E  NON  SONO  FORSE VOSTRA  MADRE?”  NON  TEMETE.  IO  VI  PROTEGGO  E  VI  ILLUMINO  SULLA VIA  DI  MIO  FIGLIO.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Vi amo,  </w:t>
      </w:r>
      <w:r w:rsidRPr="002A656A">
        <w:rPr>
          <w:rFonts w:ascii="Book Antiqua" w:hAnsi="Book Antiqua"/>
          <w:b/>
          <w:bCs/>
          <w:i/>
          <w:iCs/>
          <w:color w:val="333333"/>
          <w:sz w:val="24"/>
          <w:szCs w:val="24"/>
          <w:lang w:eastAsia="it-IT"/>
        </w:rPr>
        <w:t>Mamma Maria.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333333"/>
          <w:sz w:val="24"/>
          <w:szCs w:val="24"/>
          <w:lang w:eastAsia="it-IT"/>
        </w:rPr>
        <w:t>AVE MARIA PURISSIMA, CONCEPITA SENZA PECCATO</w:t>
      </w:r>
      <w:r w:rsidRPr="002A656A">
        <w:rPr>
          <w:rFonts w:ascii="Book Antiqua" w:hAnsi="Book Antiqua"/>
          <w:b/>
          <w:bCs/>
          <w:color w:val="333333"/>
          <w:sz w:val="24"/>
          <w:szCs w:val="24"/>
          <w:lang w:eastAsia="it-IT"/>
        </w:rPr>
        <w:br/>
        <w:t>AVE MARIA PURISSIMA, CONCEPITA SENZA PECCATO</w:t>
      </w:r>
      <w:r w:rsidRPr="002A656A">
        <w:rPr>
          <w:rFonts w:ascii="Book Antiqua" w:hAnsi="Book Antiqua"/>
          <w:b/>
          <w:bCs/>
          <w:color w:val="333333"/>
          <w:sz w:val="24"/>
          <w:szCs w:val="24"/>
          <w:lang w:eastAsia="it-IT"/>
        </w:rPr>
        <w:br/>
        <w:t>AVE MARIA PURISSIMA, CONCEPITA SENZA PECCATO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 </w:t>
      </w:r>
    </w:p>
    <w:p w:rsidR="00E55AC1" w:rsidRPr="002A656A" w:rsidRDefault="00E55AC1" w:rsidP="002A656A">
      <w:pPr>
        <w:spacing w:before="100" w:beforeAutospacing="1" w:after="0" w:line="240" w:lineRule="auto"/>
        <w:jc w:val="center"/>
        <w:rPr>
          <w:rFonts w:ascii="Times New Roman" w:hAnsi="Times New Roman"/>
          <w:sz w:val="24"/>
          <w:szCs w:val="24"/>
          <w:lang w:eastAsia="it-IT"/>
        </w:rPr>
      </w:pPr>
      <w:r w:rsidRPr="002A656A">
        <w:rPr>
          <w:rFonts w:ascii="Book Antiqua" w:hAnsi="Book Antiqua"/>
          <w:b/>
          <w:bCs/>
          <w:color w:val="00B050"/>
          <w:sz w:val="24"/>
          <w:szCs w:val="24"/>
          <w:lang w:eastAsia="it-IT"/>
        </w:rPr>
        <w:t>COMMENTO  DEL   MESSAGGIO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24"/>
          <w:szCs w:val="24"/>
          <w:lang w:eastAsia="it-IT"/>
        </w:rPr>
        <w:t>Fratelli / sorelle: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b/>
          <w:bCs/>
          <w:color w:val="333333"/>
          <w:sz w:val="16"/>
          <w:szCs w:val="16"/>
          <w:lang w:eastAsia="it-IT"/>
        </w:rPr>
        <w:t>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color w:val="333333"/>
          <w:sz w:val="24"/>
          <w:szCs w:val="24"/>
          <w:lang w:eastAsia="it-IT"/>
        </w:rPr>
        <w:t>Nostra Madre è salita in Cattedra per noi. Purtroppo sono pochi quelli che La ascoltano, che La leggono, che La studiano e che fanno tesoro delle Sue Parole, e questa è la ragione per cui l’umanità continua ad essere dispersa e ad avere altre mete, lontane da Dio.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color w:val="333333"/>
          <w:sz w:val="24"/>
          <w:szCs w:val="24"/>
          <w:lang w:eastAsia="it-IT"/>
        </w:rPr>
        <w:t>Fratelli, il Cielo mi ha detto che l’uomo deve affrettare il passo, perché si sta introducendo nella spiritualità molto lentamente. Si è confusa la religiosità con la spiritualità ed il misticismo e la falsa religiosità ha soppiantato in svariate occasioni, il porsi all'incontro del tu umano con il Tu Divino.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color w:val="333333"/>
          <w:sz w:val="24"/>
          <w:szCs w:val="24"/>
          <w:lang w:eastAsia="it-IT"/>
        </w:rPr>
        <w:t>Siamo uomini e donne di una generazione troppo distante da quella creata da Dio e da quella che è la Volontà di Dio…  Non è mai tardi, ricordiamoci che quando il Popolo di Dio si è visto messo sotto pressione, circondato dal male o si è ribellato contro Dio ed ha reagito pentendosi, ha sempre ricevuto l’Ausilio Divino.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color w:val="333333"/>
          <w:sz w:val="24"/>
          <w:szCs w:val="24"/>
          <w:lang w:eastAsia="it-IT"/>
        </w:rPr>
        <w:t>Anche se nei Messaggi appare chiaro che non si possono cambiare le cose una volta che l’uomo ha preso la sua decisione, Dio non rifiuta il Suo Aiuto a chi lo chiede veramente.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color w:val="333333"/>
          <w:sz w:val="24"/>
          <w:szCs w:val="24"/>
          <w:lang w:eastAsia="it-IT"/>
        </w:rPr>
        <w:t>Nostra Madre mi ha detto con queste Sue Parole, che chi senta di non essere orgoglioso, mediti questo Appello e che per coloro che sono orgogliosi, questo è il momento della correzione. Siamo in attesa di avvenimenti trascendenti che segneranno questa generazione come riferimento per le generazioni che stanno crescendo.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Book Antiqua" w:hAnsi="Book Antiqua"/>
          <w:color w:val="333333"/>
          <w:sz w:val="24"/>
          <w:szCs w:val="24"/>
          <w:lang w:eastAsia="it-IT"/>
        </w:rPr>
        <w:t>Chiediamo la grazia che il cuore umano si lasci toccare dall'Amore Divino e di conseguenza il numero del Gregge del Signore aumenti.  Chiediamo che Nostra Madre ci sostenga e ci protegga per essere rimasti fedeli in ogni momento</w:t>
      </w:r>
      <w:r w:rsidRPr="002A656A">
        <w:rPr>
          <w:rFonts w:ascii="Book Antiqua" w:hAnsi="Book Antiqua"/>
          <w:i/>
          <w:iCs/>
          <w:color w:val="333333"/>
          <w:sz w:val="24"/>
          <w:szCs w:val="24"/>
          <w:lang w:eastAsia="it-IT"/>
        </w:rPr>
        <w:t>.   Amen.</w:t>
      </w:r>
    </w:p>
    <w:p w:rsidR="00E55AC1" w:rsidRPr="002A656A" w:rsidRDefault="00E55AC1" w:rsidP="002A656A">
      <w:pPr>
        <w:shd w:val="clear" w:color="auto" w:fill="FFFFFF"/>
        <w:spacing w:after="0" w:line="240" w:lineRule="auto"/>
        <w:jc w:val="both"/>
        <w:rPr>
          <w:rFonts w:ascii="Arial" w:hAnsi="Arial" w:cs="Arial"/>
          <w:color w:val="222222"/>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i/>
          <w:iCs/>
          <w:color w:val="FF0000"/>
          <w:sz w:val="27"/>
          <w:szCs w:val="27"/>
          <w:lang w:eastAsia="it-IT"/>
        </w:rPr>
        <w:t>... e questi qui sotto, ... li avete letti?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color w:val="FF0000"/>
          <w:sz w:val="20"/>
          <w:szCs w:val="20"/>
          <w:lang w:eastAsia="it-IT"/>
        </w:rPr>
        <w:t>Myiam, Carbonia, 03 gennaio 2017</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color w:val="333333"/>
          <w:sz w:val="20"/>
          <w:szCs w:val="20"/>
          <w:lang w:eastAsia="it-IT"/>
        </w:rPr>
        <w:t xml:space="preserve">Sono ormai prossime le ore di sventura per l’Italia!!!  -  Nella Mia seconda venuta abbraccerò a Me tutti i Mie figli, essi entreranno a godere del Mio Nuovo mondo sulla Terra e saranno gaudenti in eterno.  Condividerò con i Miei eletti la nuova era, essi godranno di tutte le Mie bellezze.  Cerchiamo di immaginare il nuovo mondo: ci sarò IO con voi! E voi sarete i Miei polmoni, sarete parte del Mio Corpo Mistico, erediterete di Me perché sarete parte di Me.  Giovani di tutta la Terra! </w:t>
      </w:r>
      <w:r w:rsidRPr="002A656A">
        <w:rPr>
          <w:rFonts w:ascii="Verdana" w:hAnsi="Verdana"/>
          <w:color w:val="333333"/>
          <w:sz w:val="20"/>
          <w:szCs w:val="20"/>
          <w:lang w:eastAsia="it-IT"/>
        </w:rPr>
        <w:t> A voi oggi IO proclamo la Mia Parola, vi chiedo di correre a Me, di appoggiarvi a Me, seguire Me in pienezza.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color w:val="333333"/>
          <w:sz w:val="20"/>
          <w:szCs w:val="20"/>
          <w:lang w:eastAsia="it-IT"/>
        </w:rPr>
        <w:t>L’avversario ha dichiarato guerra a Me prendendosi i Miei figli! IO, oggi, dico a voi oh uomini:</w:t>
      </w:r>
      <w:r w:rsidRPr="002A656A">
        <w:rPr>
          <w:rFonts w:ascii="Verdana" w:hAnsi="Verdana"/>
          <w:b/>
          <w:bCs/>
          <w:i/>
          <w:iCs/>
          <w:color w:val="333333"/>
          <w:sz w:val="20"/>
          <w:szCs w:val="20"/>
          <w:lang w:eastAsia="it-IT"/>
        </w:rPr>
        <w:t xml:space="preserve"> state vigili, perché questa è l’ora dell’attacco mortale del demonio, cercate la forza in Me, nella Santissima Eucaristia, state in stato di Grazia per essere forti e vittoriosi contro il nemico infernale.  </w:t>
      </w:r>
      <w:r w:rsidRPr="002A656A">
        <w:rPr>
          <w:rFonts w:ascii="Verdana" w:hAnsi="Verdana"/>
          <w:b/>
          <w:bCs/>
          <w:color w:val="333333"/>
          <w:sz w:val="20"/>
          <w:szCs w:val="20"/>
          <w:lang w:eastAsia="it-IT"/>
        </w:rPr>
        <w:t>Amati figli, quest’anno è l’anno del Trionfo del Cuore Immacolato di Maria, Ella Sposa dello Spirito Santo verrà a colmarvi di Sé e vi porterà a Me santi.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Abbracciate Maria nel vostro cuore e seguite-La in obbedienza a Me. State al Suo seguito rispettando il Vero Magistero della Chiesa, solo così sarete elevati a santità.  Non sciupate questi ultimi istanti della vostra vita su questa Terra seguendo false luci, ma appoggiatevi a Maria per, con Lei, combattere contro il serpente antico. </w:t>
      </w:r>
      <w:r w:rsidRPr="002A656A">
        <w:rPr>
          <w:rFonts w:ascii="Verdana" w:hAnsi="Verdana"/>
          <w:b/>
          <w:bCs/>
          <w:i/>
          <w:iCs/>
          <w:color w:val="333333"/>
          <w:sz w:val="20"/>
          <w:szCs w:val="20"/>
          <w:lang w:eastAsia="it-IT"/>
        </w:rPr>
        <w:t xml:space="preserve">Siate il Suo Calcagno, coloro che nella fedeltà assoluta a Cristo Gesù, inizieranno una vita nuova in Lui.   </w:t>
      </w:r>
      <w:r w:rsidRPr="002A656A">
        <w:rPr>
          <w:rFonts w:ascii="Verdana" w:hAnsi="Verdana"/>
          <w:color w:val="333333"/>
          <w:sz w:val="20"/>
          <w:szCs w:val="20"/>
          <w:lang w:eastAsia="it-IT"/>
        </w:rPr>
        <w:t>Evangelizzerete un popolo lontano da Me e lo condurrete a Me, in comunione a Colei che vi darà mandato.</w:t>
      </w:r>
      <w:r w:rsidRPr="002A656A">
        <w:rPr>
          <w:rFonts w:ascii="Verdana" w:hAnsi="Verdana"/>
          <w:color w:val="333333"/>
          <w:sz w:val="20"/>
          <w:szCs w:val="20"/>
          <w:lang w:eastAsia="it-IT"/>
        </w:rPr>
        <w:br/>
      </w:r>
      <w:r w:rsidRPr="002A656A">
        <w:rPr>
          <w:rFonts w:ascii="Verdana" w:hAnsi="Verdana"/>
          <w:b/>
          <w:bCs/>
          <w:color w:val="333333"/>
          <w:sz w:val="20"/>
          <w:szCs w:val="20"/>
          <w:lang w:eastAsia="it-IT"/>
        </w:rPr>
        <w:t>Contribuirete al Suo Trionfo, al Trionfo del Suo Cuore Immacolato, e con Lei vi avvierete alle porte del Nuovo Paradiso sulla Terra.  Maria, per mandato del Padre, sarà presto con voi sulla Terra Quale Corredentrice di salvezza.</w:t>
      </w:r>
      <w:r w:rsidRPr="002A656A">
        <w:rPr>
          <w:rFonts w:ascii="Verdana" w:hAnsi="Verdana"/>
          <w:color w:val="333333"/>
          <w:sz w:val="20"/>
          <w:szCs w:val="20"/>
          <w:lang w:eastAsia="it-IT"/>
        </w:rPr>
        <w:t> La Sua missione è in sconfitta al serpente antico. Il Suo esercito sarà grande, i Suoi soldati vittoriosi in Colui che è il Vittorioso Re, Suo Figlio Gesù!</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i/>
          <w:iCs/>
          <w:color w:val="333333"/>
          <w:sz w:val="20"/>
          <w:szCs w:val="20"/>
          <w:lang w:eastAsia="it-IT"/>
        </w:rPr>
        <w:t>• Il MARSILI</w:t>
      </w:r>
      <w:r w:rsidRPr="002A656A">
        <w:rPr>
          <w:rFonts w:ascii="Verdana" w:hAnsi="Verdana"/>
          <w:b/>
          <w:bCs/>
          <w:color w:val="333333"/>
          <w:sz w:val="20"/>
          <w:szCs w:val="20"/>
          <w:lang w:eastAsia="it-IT"/>
        </w:rPr>
        <w:t>,</w:t>
      </w:r>
      <w:r w:rsidRPr="002A656A">
        <w:rPr>
          <w:rFonts w:ascii="Verdana" w:hAnsi="Verdana"/>
          <w:b/>
          <w:bCs/>
          <w:i/>
          <w:iCs/>
          <w:color w:val="333333"/>
          <w:sz w:val="20"/>
          <w:szCs w:val="20"/>
          <w:lang w:eastAsia="it-IT"/>
        </w:rPr>
        <w:t> </w:t>
      </w:r>
      <w:r w:rsidRPr="002A656A">
        <w:rPr>
          <w:rFonts w:ascii="Verdana" w:hAnsi="Verdana"/>
          <w:b/>
          <w:bCs/>
          <w:color w:val="333333"/>
          <w:sz w:val="20"/>
          <w:szCs w:val="20"/>
          <w:lang w:eastAsia="it-IT"/>
        </w:rPr>
        <w:t>il violentissimo vulcano erutterà all'improvviso. Questo vulcano è in attività da sempre, non si è mai spento, il suo fuoco è profondo, attraversa tutta l’Italia e parte dell’Europa. Il suo risveglio darà risveglio al Vesuvio e assieme distruggeranno parte dell’Italia.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i/>
          <w:iCs/>
          <w:color w:val="333333"/>
          <w:sz w:val="20"/>
          <w:szCs w:val="20"/>
          <w:lang w:eastAsia="it-IT"/>
        </w:rPr>
        <w:t>• LA SICILIA</w:t>
      </w:r>
      <w:r w:rsidRPr="002A656A">
        <w:rPr>
          <w:rFonts w:ascii="Verdana" w:hAnsi="Verdana"/>
          <w:b/>
          <w:bCs/>
          <w:color w:val="333333"/>
          <w:sz w:val="20"/>
          <w:szCs w:val="20"/>
          <w:lang w:eastAsia="it-IT"/>
        </w:rPr>
        <w:t> verrà anch'essa colpita dalla grande abominevole eruzione dell’Etna che si accompagnerà al Marsili e al Vesuvio. Lo Stromboli non tacerà, anch'esso prenderà vigore e si farà presente nella sua eruzione notturna saccheggiando mezza Italia. È l’ora della grande distruzione in Italia, ma non dovranno temere i Mie figli, essi verranno protetti dal manto di Maria. Queste eruzioni sono state valutate nei tempi.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i/>
          <w:iCs/>
          <w:color w:val="333333"/>
          <w:sz w:val="20"/>
          <w:szCs w:val="20"/>
          <w:lang w:eastAsia="it-IT"/>
        </w:rPr>
        <w:t>• L’ITALIA</w:t>
      </w:r>
      <w:r w:rsidRPr="002A656A">
        <w:rPr>
          <w:rFonts w:ascii="Verdana" w:hAnsi="Verdana"/>
          <w:b/>
          <w:bCs/>
          <w:color w:val="333333"/>
          <w:sz w:val="20"/>
          <w:szCs w:val="20"/>
          <w:lang w:eastAsia="it-IT"/>
        </w:rPr>
        <w:t> È IN UN CRATERE VULCANICO, IL SUO PIEDE SPARIRÀ ALL'IMPROVVISO E IL SUO STOMACO SARÀ LACERATO, SARÀ ATTRAVERSATO DA PARTE A PARTE DAI DUE MARI CHE LA COSTEGGIANO.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ROMA</w:t>
      </w:r>
      <w:r w:rsidRPr="002A656A">
        <w:rPr>
          <w:rFonts w:ascii="Verdana" w:hAnsi="Verdana"/>
          <w:color w:val="333333"/>
          <w:sz w:val="20"/>
          <w:szCs w:val="20"/>
          <w:lang w:eastAsia="it-IT"/>
        </w:rPr>
        <w:t> a causa dei suoi peccati sarà bruciata dal fuoco. Dalla via Appia entreranno i banditi e prenderanno possesso del Vaticano.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FIRENZE</w:t>
      </w:r>
      <w:r w:rsidRPr="002A656A">
        <w:rPr>
          <w:rFonts w:ascii="Verdana" w:hAnsi="Verdana"/>
          <w:color w:val="333333"/>
          <w:sz w:val="20"/>
          <w:szCs w:val="20"/>
          <w:lang w:eastAsia="it-IT"/>
        </w:rPr>
        <w:t>, pregate figli Miei, perché a breve si troverà nel pericolo. La Sua fama sarà distrutta dalla cattiveria dei barbari.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SIENA</w:t>
      </w:r>
      <w:r w:rsidRPr="002A656A">
        <w:rPr>
          <w:rFonts w:ascii="Verdana" w:hAnsi="Verdana"/>
          <w:color w:val="333333"/>
          <w:sz w:val="20"/>
          <w:szCs w:val="20"/>
          <w:lang w:eastAsia="it-IT"/>
        </w:rPr>
        <w:t> verrà distrutta da un terremoto.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ASSISI</w:t>
      </w:r>
      <w:r w:rsidRPr="002A656A">
        <w:rPr>
          <w:rFonts w:ascii="Verdana" w:hAnsi="Verdana"/>
          <w:i/>
          <w:iCs/>
          <w:color w:val="333333"/>
          <w:sz w:val="20"/>
          <w:szCs w:val="20"/>
          <w:lang w:eastAsia="it-IT"/>
        </w:rPr>
        <w:t> </w:t>
      </w:r>
      <w:r w:rsidRPr="002A656A">
        <w:rPr>
          <w:rFonts w:ascii="Verdana" w:hAnsi="Verdana"/>
          <w:color w:val="333333"/>
          <w:sz w:val="20"/>
          <w:szCs w:val="20"/>
          <w:lang w:eastAsia="it-IT"/>
        </w:rPr>
        <w:t>sarà anch'Essa distrutta da un terremoto di grande magnitudo che colpirà anche i paesi limitrofi.</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IL NAVIGLIO</w:t>
      </w:r>
      <w:r w:rsidRPr="002A656A">
        <w:rPr>
          <w:rFonts w:ascii="Verdana" w:hAnsi="Verdana"/>
          <w:i/>
          <w:iCs/>
          <w:color w:val="333333"/>
          <w:sz w:val="20"/>
          <w:szCs w:val="20"/>
          <w:lang w:eastAsia="it-IT"/>
        </w:rPr>
        <w:t> </w:t>
      </w:r>
      <w:r w:rsidRPr="002A656A">
        <w:rPr>
          <w:rFonts w:ascii="Verdana" w:hAnsi="Verdana"/>
          <w:color w:val="333333"/>
          <w:sz w:val="20"/>
          <w:szCs w:val="20"/>
          <w:lang w:eastAsia="it-IT"/>
        </w:rPr>
        <w:t>esonderà e Milano tremerà, i suoi abitanti saranno messi in miseria.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GENOVA</w:t>
      </w:r>
      <w:r w:rsidRPr="002A656A">
        <w:rPr>
          <w:rFonts w:ascii="Verdana" w:hAnsi="Verdana"/>
          <w:color w:val="333333"/>
          <w:sz w:val="20"/>
          <w:szCs w:val="20"/>
          <w:lang w:eastAsia="it-IT"/>
        </w:rPr>
        <w:t> sarà inghiottita da un grande maremoto.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ANCONA</w:t>
      </w:r>
      <w:r w:rsidRPr="002A656A">
        <w:rPr>
          <w:rFonts w:ascii="Verdana" w:hAnsi="Verdana"/>
          <w:color w:val="333333"/>
          <w:sz w:val="20"/>
          <w:szCs w:val="20"/>
          <w:lang w:eastAsia="it-IT"/>
        </w:rPr>
        <w:t> subirà un grande terremoto.</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L’AQUILA</w:t>
      </w:r>
      <w:r w:rsidRPr="002A656A">
        <w:rPr>
          <w:rFonts w:ascii="Verdana" w:hAnsi="Verdana"/>
          <w:color w:val="333333"/>
          <w:sz w:val="20"/>
          <w:szCs w:val="20"/>
          <w:lang w:eastAsia="it-IT"/>
        </w:rPr>
        <w:t> subirà ancora la sorte del condannato a morte.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w:t>
      </w:r>
      <w:r w:rsidRPr="002A656A">
        <w:rPr>
          <w:rFonts w:ascii="Verdana" w:hAnsi="Verdana"/>
          <w:b/>
          <w:bCs/>
          <w:i/>
          <w:iCs/>
          <w:color w:val="333333"/>
          <w:sz w:val="20"/>
          <w:szCs w:val="20"/>
          <w:lang w:eastAsia="it-IT"/>
        </w:rPr>
        <w:t>LA SARDEGNA</w:t>
      </w:r>
      <w:r w:rsidRPr="002A656A">
        <w:rPr>
          <w:rFonts w:ascii="Verdana" w:hAnsi="Verdana"/>
          <w:color w:val="333333"/>
          <w:sz w:val="20"/>
          <w:szCs w:val="20"/>
          <w:lang w:eastAsia="it-IT"/>
        </w:rPr>
        <w:t>, con tutti i suoi figli pregherà, perché tanto vedrà!</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i/>
          <w:iCs/>
          <w:color w:val="333333"/>
          <w:sz w:val="20"/>
          <w:szCs w:val="20"/>
          <w:lang w:eastAsia="it-IT"/>
        </w:rPr>
        <w:t xml:space="preserve">Pioverà grandine dal cielo che si trasformerà in fuoco e tutto brucerà, ciò che non prenderà l’acqua lo farà il fuoco. Il mondo verrà avvolto dal terrore, le guerre prolificheranno e la menzogna prenderà potere.  </w:t>
      </w:r>
      <w:r w:rsidRPr="002A656A">
        <w:rPr>
          <w:rFonts w:ascii="Verdana" w:hAnsi="Verdana"/>
          <w:b/>
          <w:bCs/>
          <w:color w:val="333333"/>
          <w:sz w:val="20"/>
          <w:szCs w:val="20"/>
          <w:lang w:eastAsia="it-IT"/>
        </w:rPr>
        <w:t>Arriverà la grande bufera con l’impostore che siederà sul trono di Pietro, e la maledizione verrà su tutta la Terra!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333333"/>
          <w:sz w:val="20"/>
          <w:szCs w:val="20"/>
          <w:lang w:eastAsia="it-IT"/>
        </w:rPr>
        <w:t xml:space="preserve">Auspico la vostra lucidità, pregate figli Miei e non abbandonate mai la Verità, IO sarò con voi affinché troviate la forza e il coraggio di combattere per la Verità.  </w:t>
      </w:r>
      <w:r w:rsidRPr="002A656A">
        <w:rPr>
          <w:rFonts w:ascii="Verdana" w:hAnsi="Verdana"/>
          <w:b/>
          <w:bCs/>
          <w:i/>
          <w:iCs/>
          <w:color w:val="333333"/>
          <w:sz w:val="20"/>
          <w:szCs w:val="20"/>
          <w:lang w:eastAsia="it-IT"/>
        </w:rPr>
        <w:t xml:space="preserve">Sono ormai prossime le ore di sventura per l’Italia!  </w:t>
      </w:r>
      <w:r w:rsidRPr="002A656A">
        <w:rPr>
          <w:rFonts w:ascii="Verdana" w:hAnsi="Verdana"/>
          <w:color w:val="333333"/>
          <w:sz w:val="20"/>
          <w:szCs w:val="20"/>
          <w:lang w:eastAsia="it-IT"/>
        </w:rPr>
        <w:t xml:space="preserve">Pregate figlioli, pregate!  </w:t>
      </w:r>
      <w:r w:rsidRPr="002A656A">
        <w:rPr>
          <w:rFonts w:ascii="Verdana" w:hAnsi="Verdana"/>
          <w:b/>
          <w:bCs/>
          <w:i/>
          <w:iCs/>
          <w:color w:val="333333"/>
          <w:sz w:val="20"/>
          <w:szCs w:val="20"/>
          <w:lang w:eastAsia="it-IT"/>
        </w:rPr>
        <w:t>Gesù!</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color w:val="FF0000"/>
          <w:sz w:val="20"/>
          <w:szCs w:val="20"/>
          <w:lang w:eastAsia="it-IT"/>
        </w:rPr>
        <w:t xml:space="preserve">Myriam,  Carbonia, 05 gennaio 2017 </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color w:val="000000"/>
          <w:sz w:val="20"/>
          <w:szCs w:val="20"/>
          <w:lang w:eastAsia="it-IT"/>
        </w:rPr>
        <w:t xml:space="preserve">Custodite il vostro cuore in Me, sappiate-vi amare come IO vi ho amati!!! - </w:t>
      </w:r>
      <w:r w:rsidRPr="002A656A">
        <w:rPr>
          <w:rFonts w:ascii="Verdana" w:hAnsi="Verdana"/>
          <w:i/>
          <w:iCs/>
          <w:color w:val="000000"/>
          <w:sz w:val="20"/>
          <w:szCs w:val="20"/>
          <w:lang w:eastAsia="it-IT"/>
        </w:rPr>
        <w:t xml:space="preserve">Amati del vostro Gesù, ecco-Mi a voi a cullarvi sulle Mie braccia e donarvi tutto il Mio conforto.  </w:t>
      </w:r>
      <w:r w:rsidRPr="002A656A">
        <w:rPr>
          <w:rFonts w:ascii="Verdana" w:hAnsi="Verdana"/>
          <w:b/>
          <w:bCs/>
          <w:i/>
          <w:iCs/>
          <w:color w:val="000000"/>
          <w:sz w:val="20"/>
          <w:szCs w:val="20"/>
          <w:lang w:eastAsia="it-IT"/>
        </w:rPr>
        <w:t>S</w:t>
      </w:r>
      <w:r w:rsidRPr="002A656A">
        <w:rPr>
          <w:rFonts w:ascii="Verdana" w:hAnsi="Verdana"/>
          <w:b/>
          <w:bCs/>
          <w:color w:val="000000"/>
          <w:sz w:val="20"/>
          <w:szCs w:val="20"/>
          <w:lang w:eastAsia="it-IT"/>
        </w:rPr>
        <w:t>arò con voi in ogni istante della vostra vita, vi imprimerò il Mio Sigillo nell'amore infinito, sarete forti in battaglia, perché IO sarò con voi e con voi prenderò il Mio popolo dalla Mia parte e lo solleverò dalla menzogna!</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000000"/>
          <w:sz w:val="20"/>
          <w:szCs w:val="20"/>
          <w:lang w:eastAsia="it-IT"/>
        </w:rPr>
        <w:t xml:space="preserve">Custodite il vostro cuore in Me, sappiate-vi amare come IO vi ho amati.  Sarò per voi tutto il Bene assoluto, tutto ciò che desidererete avere nell'amore IO ve lo concederò e vi metterò dove tutto è amore e gaudio. </w:t>
      </w:r>
      <w:r w:rsidRPr="002A656A">
        <w:rPr>
          <w:rFonts w:ascii="Verdana" w:hAnsi="Verdana"/>
          <w:b/>
          <w:bCs/>
          <w:color w:val="000000"/>
          <w:sz w:val="20"/>
          <w:szCs w:val="20"/>
          <w:lang w:eastAsia="it-IT"/>
        </w:rPr>
        <w:t xml:space="preserve">Saziatevi figli Miei del Mio amore, servite-Mi come dei buoni pastori, siate il Mio Gregge, istruite il Mio popolo della Mia Parola, date conforto ai poveri, suscitate in essi tutto il Mio amore. Carità e amore sempre!  Credete fermamente in Me, non voltate-Mi le spalle, mai!!!  Siate audaci e forti nella battaglia contro il nemico infernale.  </w:t>
      </w:r>
      <w:r w:rsidRPr="002A656A">
        <w:rPr>
          <w:rFonts w:ascii="Verdana" w:hAnsi="Verdana"/>
          <w:b/>
          <w:bCs/>
          <w:color w:val="000000"/>
          <w:sz w:val="20"/>
          <w:szCs w:val="20"/>
          <w:u w:val="single"/>
          <w:lang w:eastAsia="it-IT"/>
        </w:rPr>
        <w:t>Pasqua rivelerà al mondo il Mio trionfo e Maria Santissima sarà con Me, il Suo Cuore Immacolato trionferà assieme a quello del Suo Figlio Gesù.</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000000"/>
          <w:sz w:val="20"/>
          <w:szCs w:val="20"/>
          <w:lang w:eastAsia="it-IT"/>
        </w:rPr>
        <w:t xml:space="preserve">Ponetevi sinceramente in cammino verso di Me, IO sono la Luce infinita, sono la Verità e sono il vostro Dio Amore.  </w:t>
      </w:r>
      <w:r w:rsidRPr="002A656A">
        <w:rPr>
          <w:rFonts w:ascii="Verdana" w:hAnsi="Verdana"/>
          <w:b/>
          <w:bCs/>
          <w:color w:val="000000"/>
          <w:sz w:val="20"/>
          <w:szCs w:val="20"/>
          <w:lang w:eastAsia="it-IT"/>
        </w:rPr>
        <w:t>La Mia Messa sta per essere tolta, la Mia Immagine sarà deturpata dal nemico infernale, ma non trionferanno i maiali, perché IO Sono Colui che Sono!  Il Mio prezzo è stato pagato, ora ripulirò la Terra da tutto il marciume che contiene e porrò i Miei figli in una nuova dimensione d’amore, essi saranno felici eternamente. La Chiesa sulla Terra è ridotta in pessime condizioni e fa acqua da tutte le parti; i Miei figli, i Miei consacrati, sublimano il beffardo e si allontanano sempre più da Me.  Pregate figlioli perché giunge l’ora della sconfitta del male e il trionfo sarà per tutti voi che celebrerete al Mio fianco la vittoria della Vera Chiesa di Dio!  Tutta la Terra sarà Giustificata in Me!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color w:val="000000"/>
          <w:sz w:val="20"/>
          <w:szCs w:val="20"/>
          <w:lang w:eastAsia="it-IT"/>
        </w:rPr>
        <w:t>Gaudenti sarete nel Mio nuovo pascolo,  quel popolo che IO ho tanto atteso.  Con amore infinito stringerò forte al Mio Petto il Mio popolo e lo farò parte di Me.  Giubilate, oh figli, giubilate perché la vostra risurrezione è vicina.  State unti e collaborate per il Regno di Dio sulla Terra, </w:t>
      </w:r>
      <w:r w:rsidRPr="002A656A">
        <w:rPr>
          <w:rFonts w:ascii="Verdana" w:hAnsi="Verdana"/>
          <w:b/>
          <w:bCs/>
          <w:color w:val="000000"/>
          <w:sz w:val="20"/>
          <w:szCs w:val="20"/>
          <w:lang w:eastAsia="it-IT"/>
        </w:rPr>
        <w:t xml:space="preserve">Dio è Amore e amore pretende da tutti i Suoi figli.   </w:t>
      </w:r>
      <w:r w:rsidRPr="002A656A">
        <w:rPr>
          <w:rFonts w:ascii="Verdana" w:hAnsi="Verdana"/>
          <w:color w:val="000000"/>
          <w:sz w:val="20"/>
          <w:szCs w:val="20"/>
          <w:lang w:eastAsia="it-IT"/>
        </w:rPr>
        <w:t>Esultate oh amati Miei, oh servi Miei fedeli e giusti, ecco che IO oggi consegno a voi, il Mio Santo Spirito, vi rivedrò virgulti in Me, sarete pieni di Me, per Me e in Me vivrete eternamente.</w:t>
      </w:r>
    </w:p>
    <w:p w:rsidR="00E55AC1" w:rsidRPr="002A656A" w:rsidRDefault="00E55AC1" w:rsidP="002A656A">
      <w:pPr>
        <w:spacing w:before="100" w:beforeAutospacing="1" w:after="0" w:line="240" w:lineRule="auto"/>
        <w:jc w:val="both"/>
        <w:rPr>
          <w:rFonts w:ascii="Times New Roman" w:hAnsi="Times New Roman"/>
          <w:sz w:val="24"/>
          <w:szCs w:val="24"/>
          <w:lang w:eastAsia="it-IT"/>
        </w:rPr>
      </w:pPr>
      <w:r w:rsidRPr="002A656A">
        <w:rPr>
          <w:rFonts w:ascii="Verdana" w:hAnsi="Verdana"/>
          <w:b/>
          <w:bCs/>
          <w:color w:val="000000"/>
          <w:sz w:val="20"/>
          <w:szCs w:val="20"/>
          <w:lang w:eastAsia="it-IT"/>
        </w:rPr>
        <w:t>L’universo combatte contro la malvagità umana, presto tutto sarà nuovo perché IO manderò dal Mio cielo il Mio basta. </w:t>
      </w:r>
      <w:r w:rsidRPr="002A656A">
        <w:rPr>
          <w:rFonts w:ascii="Verdana" w:hAnsi="Verdana"/>
          <w:color w:val="000000"/>
          <w:sz w:val="20"/>
          <w:szCs w:val="20"/>
          <w:lang w:eastAsia="it-IT"/>
        </w:rPr>
        <w:t> </w:t>
      </w:r>
      <w:r w:rsidRPr="002A656A">
        <w:rPr>
          <w:rFonts w:ascii="Verdana" w:hAnsi="Verdana"/>
          <w:b/>
          <w:bCs/>
          <w:color w:val="000000"/>
          <w:sz w:val="20"/>
          <w:szCs w:val="20"/>
          <w:lang w:eastAsia="it-IT"/>
        </w:rPr>
        <w:t xml:space="preserve">Tutto è compiuto!  Servite-Mi e onorate-Mi!  </w:t>
      </w:r>
      <w:r w:rsidRPr="002A656A">
        <w:rPr>
          <w:rFonts w:ascii="Verdana" w:hAnsi="Verdana"/>
          <w:color w:val="000000"/>
          <w:sz w:val="20"/>
          <w:szCs w:val="20"/>
          <w:lang w:eastAsia="it-IT"/>
        </w:rPr>
        <w:t>Uniti tra voi, siate un cuor solo un’anima sola, la Vita è con voi, e la vita vi darà in abbondanza.</w:t>
      </w:r>
    </w:p>
    <w:p w:rsidR="00E55AC1" w:rsidRPr="002A656A" w:rsidRDefault="00E55AC1" w:rsidP="002A656A">
      <w:pPr>
        <w:spacing w:before="100" w:beforeAutospacing="1" w:after="100" w:line="240" w:lineRule="auto"/>
        <w:jc w:val="both"/>
        <w:rPr>
          <w:rFonts w:ascii="Times New Roman" w:hAnsi="Times New Roman"/>
          <w:sz w:val="24"/>
          <w:szCs w:val="24"/>
          <w:lang w:eastAsia="it-IT"/>
        </w:rPr>
      </w:pPr>
      <w:r w:rsidRPr="002A656A">
        <w:rPr>
          <w:rFonts w:ascii="Verdana" w:hAnsi="Verdana"/>
          <w:b/>
          <w:bCs/>
          <w:color w:val="000000"/>
          <w:sz w:val="20"/>
          <w:szCs w:val="20"/>
          <w:lang w:eastAsia="it-IT"/>
        </w:rPr>
        <w:t xml:space="preserve">Passerete ora momenti di tribolazione a causa dei malfattori, a causa dei dottori del tempio, ma come un fulmine a ciel sereno, tutto si trasformerà e diverrà luce e luce sarà!  Vi amo, vi pretendo tutti Miei, servite-Mi come IO vi chiedo e sarete i Mie prescelti e i Miei eredi.  Gesù con voi!  </w:t>
      </w:r>
      <w:r w:rsidRPr="002A656A">
        <w:rPr>
          <w:rFonts w:ascii="Verdana" w:hAnsi="Verdana"/>
          <w:b/>
          <w:bCs/>
          <w:i/>
          <w:iCs/>
          <w:color w:val="000000"/>
          <w:sz w:val="20"/>
          <w:szCs w:val="20"/>
          <w:u w:val="single"/>
          <w:lang w:eastAsia="it-IT"/>
        </w:rPr>
        <w:t>Ora la vostra carissima Mamma Celeste vi guiderà alla vittoria</w:t>
      </w:r>
      <w:r w:rsidRPr="002A656A">
        <w:rPr>
          <w:rFonts w:ascii="Verdana" w:hAnsi="Verdana"/>
          <w:b/>
          <w:bCs/>
          <w:i/>
          <w:iCs/>
          <w:color w:val="000000"/>
          <w:sz w:val="20"/>
          <w:szCs w:val="20"/>
          <w:lang w:eastAsia="it-IT"/>
        </w:rPr>
        <w:t>!</w:t>
      </w:r>
      <w:r w:rsidRPr="002A656A">
        <w:rPr>
          <w:rFonts w:ascii="Verdana" w:hAnsi="Verdana"/>
          <w:i/>
          <w:iCs/>
          <w:color w:val="000000"/>
          <w:sz w:val="20"/>
          <w:szCs w:val="20"/>
          <w:lang w:eastAsia="it-IT"/>
        </w:rPr>
        <w:t xml:space="preserve">  </w:t>
      </w:r>
      <w:r w:rsidRPr="002A656A">
        <w:rPr>
          <w:rFonts w:ascii="Verdana" w:hAnsi="Verdana"/>
          <w:color w:val="000000"/>
          <w:sz w:val="20"/>
          <w:szCs w:val="20"/>
          <w:lang w:eastAsia="it-IT"/>
        </w:rPr>
        <w:t xml:space="preserve">Tutto è in atto, il Suo Piede schiaccerà la testa al serpente antico, e voi sarete i suoi soldati, quelli che la seguiranno nella vittoria contro il male.  </w:t>
      </w:r>
      <w:r w:rsidRPr="002A656A">
        <w:rPr>
          <w:rFonts w:ascii="Verdana" w:hAnsi="Verdana"/>
          <w:b/>
          <w:bCs/>
          <w:i/>
          <w:iCs/>
          <w:color w:val="000000"/>
          <w:sz w:val="20"/>
          <w:szCs w:val="20"/>
          <w:lang w:eastAsia="it-IT"/>
        </w:rPr>
        <w:t>Victoria est!</w:t>
      </w:r>
      <w:r w:rsidRPr="002A656A">
        <w:rPr>
          <w:rFonts w:ascii="Verdana" w:hAnsi="Verdana"/>
          <w:color w:val="000000"/>
          <w:sz w:val="20"/>
          <w:szCs w:val="20"/>
          <w:lang w:eastAsia="it-IT"/>
        </w:rPr>
        <w:br/>
      </w:r>
      <w:r w:rsidRPr="002A656A">
        <w:rPr>
          <w:rFonts w:ascii="Verdana" w:hAnsi="Verdana"/>
          <w:b/>
          <w:bCs/>
          <w:i/>
          <w:iCs/>
          <w:color w:val="000000"/>
          <w:sz w:val="20"/>
          <w:szCs w:val="20"/>
          <w:lang w:eastAsia="it-IT"/>
        </w:rPr>
        <w:t xml:space="preserve">Giubilate figli!  Viva Gesù e viva Maria!  </w:t>
      </w:r>
      <w:r w:rsidRPr="002A656A">
        <w:rPr>
          <w:rFonts w:ascii="Verdana" w:hAnsi="Verdana"/>
          <w:b/>
          <w:bCs/>
          <w:color w:val="000000"/>
          <w:sz w:val="20"/>
          <w:szCs w:val="20"/>
          <w:lang w:eastAsia="it-IT"/>
        </w:rPr>
        <w:t>Pregate, pregate, pregate figlioli, il Cielo vi chiama ad essere i Suoi figli, siate in totus tuus!</w:t>
      </w:r>
    </w:p>
    <w:p w:rsidR="00E55AC1" w:rsidRDefault="00E55AC1"/>
    <w:p w:rsidR="00E55AC1" w:rsidRDefault="00E55AC1">
      <w:r>
        <w:t>*AD AKITA LA MADONNA "SVELA IL FUTURO DELL'UMANITÀ"*</w:t>
      </w:r>
      <w:r>
        <w:br/>
      </w:r>
      <w:r>
        <w:br/>
      </w:r>
      <w:r>
        <w:br/>
        <w:t>Le apparizioni di Akita, in Giappone, hanno per protagonista suor Agnese Katsuko Sasagawa, una religiosa dell’Ordine delle Serve dell’Eucaristia. Il 12 giugno 1973, suor Agnese sente una voce (la religiosa è completamente sorda), e mentre prega vede una luce brillante provenire dal tabernacolo, questo fenomeno si verifica per diversi giorni.</w:t>
      </w:r>
      <w:r>
        <w:br/>
        <w:t>Il 28 giugno, sulla sua mano sinistra appare una ferita a forma di croce, è molto dolorosa e le provoca una copiosa perdita di sangue.</w:t>
      </w:r>
      <w:r>
        <w:br/>
      </w:r>
      <w:r>
        <w:br/>
        <w:t>Il 6 luglio, il giorno della prima apparizione, vede prima il suo angelo custode e poi sente una voce provenire dalla statua della Vergine Maria. Lo stesso giorno alcune delle sue consorelle notano del sangue uscire dalla mano destra della statua.</w:t>
      </w:r>
      <w:r>
        <w:br/>
        <w:t>Il sangue fuoriesce da una ferita a forma di croce identica a quella di suor Sasagawa.</w:t>
      </w:r>
      <w:r>
        <w:br/>
      </w:r>
      <w:r>
        <w:br/>
        <w:t>Nella seconda apparizione, il 3 agosto, la Vergine dice tra l’altro a suor Agnese: "…Affinché il mondo possa conoscere la Sua ira, il Padre Celeste si sta preparando a infliggere un grande Castigo su tutta l’umanità…".</w:t>
      </w:r>
      <w:r>
        <w:br/>
      </w:r>
      <w:r>
        <w:br/>
        <w:t>Il 13 Ottobre 1973, riceve l’ultimo e più importante messaggio, nel quale la Madonna dà alcune importanti indicazioni sulla natura e sulle conseguenze del Castigo.</w:t>
      </w:r>
      <w:r>
        <w:br/>
        <w:t>Si tratterà di una punizione più grande del Diluvio (dei tempi di Noè) e avrà luogo per mezzo del fuoco dal Cielo che annienterà gran parte dell’umanità, buoni e cattivi, senza risparmiare né religiosi né fedeli. Inoltre la Santa Vergine parla delle divisioni, della corruzione e delle persecuzioni che interesseranno la Chiesa, ad opera del Maligno, in un futuro prossimo.</w:t>
      </w:r>
      <w:r>
        <w:br/>
      </w:r>
      <w:r>
        <w:br/>
        <w:t>Messaggio del 13 ottobre 1973</w:t>
      </w:r>
      <w:r>
        <w:br/>
      </w:r>
      <w:r>
        <w:br/>
        <w:t>" Mia cara figlia, ascolta bene ciò che ho da dirti. Ne informerai il tuo superiore. Come ti ho detto, se gli uomini non si pentiranno e non miglioreranno se stessi, il Padre infliggerà un terribile castigo su tutta l'umanità. Sarà un castigo più grande del Diluvio, tale come non se ne è mai visto prima. Il fuoco cadrà dal cielo e spazzerà via una grande parte dell'umanità, i buoni come i cattivi, senza risparmiare né preti né fedeli.</w:t>
      </w:r>
      <w:r>
        <w:br/>
        <w:t>I sopravvissuti si troveranno così afflitti che invidieranno i morti.</w:t>
      </w:r>
      <w:r>
        <w:br/>
        <w:t>Le sole armi che vi resteranno sono il Rosario e il Segno lasciato da Mio Figlio. Recitate ogni giorno le preghiere del Rosario. Con il Rosario pregate per il Papa, i vescovi e i preti.</w:t>
      </w:r>
      <w:r>
        <w:br/>
      </w:r>
      <w:r>
        <w:br/>
        <w:t>L'opera del diavolo si insinuerà anche nella Chiesa in una maniera tale che si vedranno Cardinali opporsi ad altri Cardinali, Vescovi contro Vescovi. I Sacerdoti che mi venerano saranno disprezzati e ostacolati dai loro confratelli...chiese ed altari saccheggiati; la Chiesa sarà piena di coloro che accettano compromessi e il Demonio spingerà molti sacerdoti e anime consacrate a lasciare il servizio del Signore.</w:t>
      </w:r>
      <w:r>
        <w:br/>
        <w:t>Il demonio sarà implacabile specialmente contro le anime consacrate a Dio. Il pensiero della perdita di tante anime è la causa della mia tristezza. Se i peccati aumenteranno in numero e gravità, non ci sarà perdono per loro.</w:t>
      </w:r>
      <w:r>
        <w:br/>
        <w:t>Con coraggio, parla al tuo superiore. Egli saprà come incoraggiare ognuna di voi a pregare e a realizzare il vostro compito di riparazione. E' il vescovo Ito, che dirige la vostra comunità"...</w:t>
      </w:r>
      <w:r>
        <w:br/>
      </w:r>
      <w:r>
        <w:br/>
        <w:t>L’angelo che visitò la prima volta suor Agnese, ha continuato a parlarle per i 6 anni seguenti.</w:t>
      </w:r>
      <w:r>
        <w:br/>
      </w:r>
      <w:r>
        <w:br/>
        <w:t>Il 4 gennaio 1975 la statua di legno dalla quale suor Agnese aveva udito provenire la voce della Vergine inizia a lacrimare. La statuetta ha pianto per 101 volte nel corso dei sei anni e 8 mesi successivi. Una truppe televisiva giapponese, mentre realizzava un servizio sugli eventi di Akita, ha potuto filmare la statua della Madonna mentre piangeva.</w:t>
      </w:r>
      <w:r>
        <w:br/>
      </w:r>
      <w:r>
        <w:br/>
        <w:t>In diverse occasioni, la statua della Madonna, ha anche sudato profusamente e, secondo vari testimoni, il sudore emanava un dolce profumo. Sul palmo della mano destra è apparsa una ferita a forma di croce dalla quale stillava del sangue. Centinaia di persone sono state testimoni dirette di questi eventi prodigiosi.</w:t>
      </w:r>
      <w:r>
        <w:br/>
      </w:r>
      <w:r>
        <w:br/>
        <w:t>Diverse indagini scientifiche sono state eseguite sul sangue e sulle lacrime prodotte dalla statua. Le analisi condotte dal professor Sagisaka della Facoltà di Medicina Legale dell’Università di Akita, hanno confermato che il sangue, le lacrime e il sudore erano veri e di origine umana. Erano di tre gruppi sanguigni: 0, B e AB.</w:t>
      </w:r>
      <w:r>
        <w:br/>
      </w:r>
      <w:r>
        <w:br/>
        <w:t>Nel 1981, una donna coreana, la signora Chun, con un cancro al cervello in fase terminale ottenne una guarigione immediata mentre pregava davanti alla statuetta. Il miracolo venne confermato dal dottor Tong-Woo-Kim dell’ospedale St. Paul Hospital di Seul e da don Theisen presidente del Tribunale Ecclesiastico dell’Arcidiocesi di Seul. Il secondo miracolo fu la completa guarigione dalla totale sordità di suor Agnese Sasagawa.</w:t>
      </w:r>
      <w:r>
        <w:br/>
      </w:r>
      <w:r>
        <w:br/>
        <w:t>*Il vescovo affermò: "Il messaggio di Akita è la continuazione del messaggio di Fatima".*</w:t>
      </w:r>
      <w:r>
        <w:br/>
      </w:r>
      <w:r>
        <w:br/>
        <w:t>Nell’aprile del 1984 monsignor John Shojiro Ito, vescovo di Niigata in Giappone, dopo un’ampia e approfondita investigazione durata diversi anni, dichiarò che gli avvenimenti di Akita sono da considerarsi di origine soprannaturale e autorizzò nell’intera diocesi la venerazione della Santa Madre di Akita.</w:t>
      </w:r>
      <w:r>
        <w:br/>
      </w:r>
      <w:r>
        <w:br/>
        <w:t>Nel giugno del 1988 il Cardinale Ratzinger, Prefetto della Congregazione per la Dottrina della Fede presso la Santa Sede, espresse un giudizio definitivo sulla vicenda, definendo gli eventi di Akita attendibili e degni di fede.</w:t>
      </w:r>
    </w:p>
    <w:p w:rsidR="00E55AC1" w:rsidRDefault="00E55AC1"/>
    <w:p w:rsidR="00E55AC1" w:rsidRDefault="00E55AC1"/>
    <w:sectPr w:rsidR="00E55AC1" w:rsidSect="004262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Arial Unicode MS"/>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717"/>
    <w:rsid w:val="00167983"/>
    <w:rsid w:val="002A656A"/>
    <w:rsid w:val="00426288"/>
    <w:rsid w:val="00825DB6"/>
    <w:rsid w:val="00A86BB4"/>
    <w:rsid w:val="00C46717"/>
    <w:rsid w:val="00E55AC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656A"/>
    <w:rPr>
      <w:rFonts w:cs="Times New Roman"/>
      <w:color w:val="0000FF"/>
      <w:u w:val="single"/>
    </w:rPr>
  </w:style>
  <w:style w:type="paragraph" w:customStyle="1" w:styleId="m-699437128205006798m-8535018649163769846gmail-msolistparagraph">
    <w:name w:val="m_-699437128205006798m_-8535018649163769846gmail-msolistparagraph"/>
    <w:basedOn w:val="Normal"/>
    <w:uiPriority w:val="99"/>
    <w:rsid w:val="002A656A"/>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575936824">
      <w:marLeft w:val="0"/>
      <w:marRight w:val="0"/>
      <w:marTop w:val="0"/>
      <w:marBottom w:val="0"/>
      <w:divBdr>
        <w:top w:val="none" w:sz="0" w:space="0" w:color="auto"/>
        <w:left w:val="none" w:sz="0" w:space="0" w:color="auto"/>
        <w:bottom w:val="none" w:sz="0" w:space="0" w:color="auto"/>
        <w:right w:val="none" w:sz="0" w:space="0" w:color="auto"/>
      </w:divBdr>
      <w:divsChild>
        <w:div w:id="575936822">
          <w:marLeft w:val="0"/>
          <w:marRight w:val="0"/>
          <w:marTop w:val="0"/>
          <w:marBottom w:val="0"/>
          <w:divBdr>
            <w:top w:val="none" w:sz="0" w:space="0" w:color="auto"/>
            <w:left w:val="none" w:sz="0" w:space="0" w:color="auto"/>
            <w:bottom w:val="none" w:sz="0" w:space="0" w:color="auto"/>
            <w:right w:val="none" w:sz="0" w:space="0" w:color="auto"/>
          </w:divBdr>
          <w:divsChild>
            <w:div w:id="575936825">
              <w:marLeft w:val="0"/>
              <w:marRight w:val="0"/>
              <w:marTop w:val="0"/>
              <w:marBottom w:val="0"/>
              <w:divBdr>
                <w:top w:val="none" w:sz="0" w:space="0" w:color="auto"/>
                <w:left w:val="none" w:sz="0" w:space="0" w:color="auto"/>
                <w:bottom w:val="none" w:sz="0" w:space="0" w:color="auto"/>
                <w:right w:val="none" w:sz="0" w:space="0" w:color="auto"/>
              </w:divBdr>
              <w:divsChild>
                <w:div w:id="575936827">
                  <w:marLeft w:val="0"/>
                  <w:marRight w:val="0"/>
                  <w:marTop w:val="0"/>
                  <w:marBottom w:val="0"/>
                  <w:divBdr>
                    <w:top w:val="none" w:sz="0" w:space="0" w:color="auto"/>
                    <w:left w:val="none" w:sz="0" w:space="0" w:color="auto"/>
                    <w:bottom w:val="none" w:sz="0" w:space="0" w:color="auto"/>
                    <w:right w:val="none" w:sz="0" w:space="0" w:color="auto"/>
                  </w:divBdr>
                </w:div>
                <w:div w:id="575936828">
                  <w:marLeft w:val="0"/>
                  <w:marRight w:val="0"/>
                  <w:marTop w:val="0"/>
                  <w:marBottom w:val="0"/>
                  <w:divBdr>
                    <w:top w:val="none" w:sz="0" w:space="0" w:color="auto"/>
                    <w:left w:val="none" w:sz="0" w:space="0" w:color="auto"/>
                    <w:bottom w:val="none" w:sz="0" w:space="0" w:color="auto"/>
                    <w:right w:val="none" w:sz="0" w:space="0" w:color="auto"/>
                  </w:divBdr>
                  <w:divsChild>
                    <w:div w:id="575936821">
                      <w:marLeft w:val="0"/>
                      <w:marRight w:val="0"/>
                      <w:marTop w:val="0"/>
                      <w:marBottom w:val="0"/>
                      <w:divBdr>
                        <w:top w:val="none" w:sz="0" w:space="0" w:color="auto"/>
                        <w:left w:val="none" w:sz="0" w:space="0" w:color="auto"/>
                        <w:bottom w:val="none" w:sz="0" w:space="0" w:color="auto"/>
                        <w:right w:val="none" w:sz="0" w:space="0" w:color="auto"/>
                      </w:divBdr>
                      <w:divsChild>
                        <w:div w:id="575936819">
                          <w:marLeft w:val="720"/>
                          <w:marRight w:val="720"/>
                          <w:marTop w:val="100"/>
                          <w:marBottom w:val="10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75936820">
                                  <w:marLeft w:val="0"/>
                                  <w:marRight w:val="0"/>
                                  <w:marTop w:val="0"/>
                                  <w:marBottom w:val="0"/>
                                  <w:divBdr>
                                    <w:top w:val="none" w:sz="0" w:space="0" w:color="auto"/>
                                    <w:left w:val="none" w:sz="0" w:space="0" w:color="auto"/>
                                    <w:bottom w:val="none" w:sz="0" w:space="0" w:color="auto"/>
                                    <w:right w:val="none" w:sz="0" w:space="0" w:color="auto"/>
                                  </w:divBdr>
                                  <w:divsChild>
                                    <w:div w:id="5759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6832">
      <w:marLeft w:val="0"/>
      <w:marRight w:val="0"/>
      <w:marTop w:val="0"/>
      <w:marBottom w:val="0"/>
      <w:divBdr>
        <w:top w:val="none" w:sz="0" w:space="0" w:color="auto"/>
        <w:left w:val="none" w:sz="0" w:space="0" w:color="auto"/>
        <w:bottom w:val="none" w:sz="0" w:space="0" w:color="auto"/>
        <w:right w:val="none" w:sz="0" w:space="0" w:color="auto"/>
      </w:divBdr>
      <w:divsChild>
        <w:div w:id="575936830">
          <w:marLeft w:val="720"/>
          <w:marRight w:val="720"/>
          <w:marTop w:val="100"/>
          <w:marBottom w:val="100"/>
          <w:divBdr>
            <w:top w:val="none" w:sz="0" w:space="0" w:color="auto"/>
            <w:left w:val="none" w:sz="0" w:space="0" w:color="auto"/>
            <w:bottom w:val="none" w:sz="0" w:space="0" w:color="auto"/>
            <w:right w:val="none" w:sz="0" w:space="0" w:color="auto"/>
          </w:divBdr>
          <w:divsChild>
            <w:div w:id="575936835">
              <w:marLeft w:val="0"/>
              <w:marRight w:val="0"/>
              <w:marTop w:val="0"/>
              <w:marBottom w:val="0"/>
              <w:divBdr>
                <w:top w:val="none" w:sz="0" w:space="0" w:color="auto"/>
                <w:left w:val="none" w:sz="0" w:space="0" w:color="auto"/>
                <w:bottom w:val="none" w:sz="0" w:space="0" w:color="auto"/>
                <w:right w:val="none" w:sz="0" w:space="0" w:color="auto"/>
              </w:divBdr>
              <w:divsChild>
                <w:div w:id="575936829">
                  <w:marLeft w:val="0"/>
                  <w:marRight w:val="0"/>
                  <w:marTop w:val="0"/>
                  <w:marBottom w:val="0"/>
                  <w:divBdr>
                    <w:top w:val="none" w:sz="0" w:space="0" w:color="auto"/>
                    <w:left w:val="none" w:sz="0" w:space="0" w:color="auto"/>
                    <w:bottom w:val="none" w:sz="0" w:space="0" w:color="auto"/>
                    <w:right w:val="none" w:sz="0" w:space="0" w:color="auto"/>
                  </w:divBdr>
                  <w:divsChild>
                    <w:div w:id="575936831">
                      <w:marLeft w:val="0"/>
                      <w:marRight w:val="0"/>
                      <w:marTop w:val="0"/>
                      <w:marBottom w:val="0"/>
                      <w:divBdr>
                        <w:top w:val="none" w:sz="0" w:space="0" w:color="auto"/>
                        <w:left w:val="none" w:sz="0" w:space="0" w:color="auto"/>
                        <w:bottom w:val="none" w:sz="0" w:space="0" w:color="auto"/>
                        <w:right w:val="none" w:sz="0" w:space="0" w:color="auto"/>
                      </w:divBdr>
                    </w:div>
                    <w:div w:id="575936833">
                      <w:marLeft w:val="0"/>
                      <w:marRight w:val="0"/>
                      <w:marTop w:val="0"/>
                      <w:marBottom w:val="0"/>
                      <w:divBdr>
                        <w:top w:val="none" w:sz="0" w:space="0" w:color="auto"/>
                        <w:left w:val="none" w:sz="0" w:space="0" w:color="auto"/>
                        <w:bottom w:val="none" w:sz="0" w:space="0" w:color="auto"/>
                        <w:right w:val="none" w:sz="0" w:space="0" w:color="auto"/>
                      </w:divBdr>
                    </w:div>
                    <w:div w:id="575936834">
                      <w:marLeft w:val="0"/>
                      <w:marRight w:val="0"/>
                      <w:marTop w:val="0"/>
                      <w:marBottom w:val="0"/>
                      <w:divBdr>
                        <w:top w:val="none" w:sz="0" w:space="0" w:color="auto"/>
                        <w:left w:val="none" w:sz="0" w:space="0" w:color="auto"/>
                        <w:bottom w:val="none" w:sz="0" w:space="0" w:color="auto"/>
                        <w:right w:val="none" w:sz="0" w:space="0" w:color="auto"/>
                      </w:divBdr>
                    </w:div>
                    <w:div w:id="5759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vdes.com.mx/ciencia-ms/4775-el-corazon-de-la-tierra-esta-agitado-por-una-corriente-de-chorro.html" TargetMode="External"/><Relationship Id="rId13" Type="http://schemas.openxmlformats.org/officeDocument/2006/relationships/hyperlink" Target="http://news.com.au" TargetMode="External"/><Relationship Id="rId18" Type="http://schemas.openxmlformats.org/officeDocument/2006/relationships/hyperlink" Target="http://www.abc.es/sociedad/abci-reino-unido-autoriza-fecundacion-bebes-tres-padres-201612151359_noticia.html" TargetMode="External"/><Relationship Id="rId26" Type="http://schemas.openxmlformats.org/officeDocument/2006/relationships/image" Target="media/image2.wmf"/><Relationship Id="rId3" Type="http://schemas.openxmlformats.org/officeDocument/2006/relationships/webSettings" Target="webSettings.xml"/><Relationship Id="rId21" Type="http://schemas.openxmlformats.org/officeDocument/2006/relationships/hyperlink" Target="http://www.m-bz.net/ar2/segni-vari.html" TargetMode="External"/><Relationship Id="rId7" Type="http://schemas.openxmlformats.org/officeDocument/2006/relationships/hyperlink" Target="http://www.colledelbuonpastore.it/anno-2016/dicembre-2016/2594-la-terra-sta-per-essere-scossa-dalla-turbolenza-di-grandi-asteroidi.html" TargetMode="External"/><Relationship Id="rId12" Type="http://schemas.openxmlformats.org/officeDocument/2006/relationships/hyperlink" Target="http://elpais.com" TargetMode="External"/><Relationship Id="rId17" Type="http://schemas.openxmlformats.org/officeDocument/2006/relationships/hyperlink" Target="http://www.revelacionesmarianas.com/MICROCHIPS.html" TargetMode="External"/><Relationship Id="rId25" Type="http://schemas.openxmlformats.org/officeDocument/2006/relationships/image" Target="cid:ii_159bba4857e65f78" TargetMode="External"/><Relationship Id="rId2" Type="http://schemas.openxmlformats.org/officeDocument/2006/relationships/settings" Target="settings.xml"/><Relationship Id="rId16" Type="http://schemas.openxmlformats.org/officeDocument/2006/relationships/hyperlink" Target="http://www.acontecercristiano.net/2016/11/implantan-microchip-en-la-mano-para-realizar-pagos.html" TargetMode="External"/><Relationship Id="rId20" Type="http://schemas.openxmlformats.org/officeDocument/2006/relationships/hyperlink" Target="http://www.m-bz.net/ar2/segni-vari.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jacarei-medjugorjebrasiliana.net/messaggi_enoch.html" TargetMode="External"/><Relationship Id="rId11" Type="http://schemas.openxmlformats.org/officeDocument/2006/relationships/hyperlink" Target="http://www.revelacionesmarianas.com/VOLCANES.html" TargetMode="External"/><Relationship Id="rId24" Type="http://schemas.openxmlformats.org/officeDocument/2006/relationships/image" Target="media/image1.wmf"/><Relationship Id="rId5" Type="http://schemas.openxmlformats.org/officeDocument/2006/relationships/hyperlink" Target="http://www.jacarei-medjugorjebrasiliana.net/messaggi_enoch.html" TargetMode="External"/><Relationship Id="rId15" Type="http://schemas.openxmlformats.org/officeDocument/2006/relationships/hyperlink" Target="http://www.revelacionesmarianas.com/MICROCHIPS.html" TargetMode="External"/><Relationship Id="rId23" Type="http://schemas.openxmlformats.org/officeDocument/2006/relationships/hyperlink" Target="https://youtu.be/ypGJGBAaQ0Q" TargetMode="External"/><Relationship Id="rId28" Type="http://schemas.openxmlformats.org/officeDocument/2006/relationships/fontTable" Target="fontTable.xml"/><Relationship Id="rId10" Type="http://schemas.openxmlformats.org/officeDocument/2006/relationships/hyperlink" Target="http://www.infobae.com/tendencias/2017/01/03/el-mayor-supervolcan-de-europa-esta-por-despertar/" TargetMode="External"/><Relationship Id="rId19" Type="http://schemas.openxmlformats.org/officeDocument/2006/relationships/hyperlink" Target="http://www.m-bz.net/ar2/segni-vari.html" TargetMode="External"/><Relationship Id="rId4" Type="http://schemas.openxmlformats.org/officeDocument/2006/relationships/hyperlink" Target="http://www.m-bz.net/ar2/segni-vari.html" TargetMode="External"/><Relationship Id="rId9" Type="http://schemas.openxmlformats.org/officeDocument/2006/relationships/hyperlink" Target="http://www.revelacionesmarianas.com/noticia1.html" TargetMode="External"/><Relationship Id="rId14" Type="http://schemas.openxmlformats.org/officeDocument/2006/relationships/hyperlink" Target="http://news.com.au" TargetMode="External"/><Relationship Id="rId22" Type="http://schemas.openxmlformats.org/officeDocument/2006/relationships/hyperlink" Target="http://www.m-bz.net/ar2/segni-vari.html" TargetMode="External"/><Relationship Id="rId27" Type="http://schemas.openxmlformats.org/officeDocument/2006/relationships/image" Target="cid:ii_159a7ef6f7d398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36</Pages>
  <Words>12225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Salamone</dc:creator>
  <cp:keywords/>
  <dc:description/>
  <cp:lastModifiedBy>.</cp:lastModifiedBy>
  <cp:revision>3</cp:revision>
  <dcterms:created xsi:type="dcterms:W3CDTF">2017-01-12T15:55:00Z</dcterms:created>
  <dcterms:modified xsi:type="dcterms:W3CDTF">2017-01-23T15:48:00Z</dcterms:modified>
</cp:coreProperties>
</file>